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8" w:rsidRPr="00690FEE" w:rsidRDefault="008B72A8">
      <w:pPr>
        <w:rPr>
          <w:sz w:val="10"/>
          <w:szCs w:val="10"/>
        </w:rPr>
      </w:pPr>
    </w:p>
    <w:p w:rsidR="00690FEE" w:rsidRDefault="00685A02" w:rsidP="00690FEE">
      <w:pPr>
        <w:pStyle w:val="Titolo1"/>
        <w:rPr>
          <w:rFonts w:ascii="Calibri" w:hAnsi="Calibri"/>
          <w:b w:val="0"/>
          <w:sz w:val="24"/>
          <w:szCs w:val="22"/>
        </w:rPr>
      </w:pPr>
      <w:r>
        <w:rPr>
          <w:rFonts w:ascii="Calibri" w:hAnsi="Calibri"/>
          <w:sz w:val="24"/>
          <w:szCs w:val="22"/>
        </w:rPr>
        <w:t>Anno Educativo 20</w:t>
      </w:r>
      <w:r w:rsidR="00DD7DEE">
        <w:rPr>
          <w:rFonts w:ascii="Calibri" w:hAnsi="Calibri"/>
          <w:sz w:val="24"/>
          <w:szCs w:val="22"/>
        </w:rPr>
        <w:t>20</w:t>
      </w:r>
      <w:r>
        <w:rPr>
          <w:rFonts w:ascii="Calibri" w:hAnsi="Calibri"/>
          <w:sz w:val="24"/>
          <w:szCs w:val="22"/>
        </w:rPr>
        <w:t>-202</w:t>
      </w:r>
      <w:r w:rsidR="00DD7DEE">
        <w:rPr>
          <w:rFonts w:ascii="Calibri" w:hAnsi="Calibri"/>
          <w:sz w:val="24"/>
          <w:szCs w:val="22"/>
        </w:rPr>
        <w:t>1</w:t>
      </w:r>
      <w:r>
        <w:rPr>
          <w:rFonts w:ascii="Calibri" w:hAnsi="Calibri"/>
          <w:sz w:val="24"/>
          <w:szCs w:val="22"/>
        </w:rPr>
        <w:t xml:space="preserve"> – Iscrizione ai Servizi di </w:t>
      </w:r>
      <w:r w:rsidR="00690FEE">
        <w:rPr>
          <w:rFonts w:ascii="Calibri" w:hAnsi="Calibri"/>
          <w:sz w:val="24"/>
          <w:szCs w:val="22"/>
        </w:rPr>
        <w:t>SPAZIO FAMIGLIA – GRUPPO GIOCO</w:t>
      </w: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Il sottoscritto </w:t>
      </w:r>
      <w:r>
        <w:rPr>
          <w:rFonts w:ascii="Calibri" w:hAnsi="Calibri"/>
          <w:szCs w:val="22"/>
        </w:rPr>
        <w:tab/>
        <w:t>_______________________________________________________________________</w:t>
      </w: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nato a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_____________________________ il ________________________________________</w:t>
      </w: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pStyle w:val="Corpodeltesto"/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residente a</w:t>
      </w:r>
      <w:r>
        <w:rPr>
          <w:rFonts w:ascii="Calibri" w:hAnsi="Calibri"/>
          <w:szCs w:val="22"/>
        </w:rPr>
        <w:tab/>
        <w:t>_____________________________  via ______________________________________</w:t>
      </w:r>
    </w:p>
    <w:p w:rsidR="00690FEE" w:rsidRDefault="00690FEE" w:rsidP="00690FEE">
      <w:pPr>
        <w:jc w:val="center"/>
        <w:rPr>
          <w:rFonts w:ascii="Calibri" w:hAnsi="Calibri"/>
          <w:b/>
          <w:sz w:val="10"/>
          <w:szCs w:val="10"/>
        </w:rPr>
      </w:pPr>
    </w:p>
    <w:p w:rsidR="00690FEE" w:rsidRDefault="00690FEE" w:rsidP="00690FEE">
      <w:pPr>
        <w:jc w:val="center"/>
        <w:rPr>
          <w:rFonts w:ascii="Calibri" w:hAnsi="Calibri"/>
          <w:b/>
          <w:sz w:val="10"/>
          <w:szCs w:val="10"/>
        </w:rPr>
      </w:pPr>
    </w:p>
    <w:p w:rsidR="00690FEE" w:rsidRDefault="00690FEE" w:rsidP="00690F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PRESENTA DOMANDA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  <w:r>
        <w:rPr>
          <w:rFonts w:ascii="Calibri" w:hAnsi="Calibri"/>
          <w:b/>
          <w:sz w:val="22"/>
          <w:szCs w:val="22"/>
        </w:rPr>
        <w:t xml:space="preserve"> ISCRIZIONE PER IL/LA PROPRIO/A FIGLIO/A</w:t>
      </w:r>
    </w:p>
    <w:p w:rsidR="00690FEE" w:rsidRDefault="00690FEE" w:rsidP="00690FEE">
      <w:pPr>
        <w:jc w:val="both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jc w:val="both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jc w:val="both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spacing w:line="360" w:lineRule="auto"/>
        <w:ind w:right="567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Cognome e Nome del bambino/a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Età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Data e  luogo di nascita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Indirizzo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Comune di residenza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Nome e cognome della mamma</w:t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Nome e cognome del papà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________________________________________</w:t>
      </w:r>
    </w:p>
    <w:p w:rsidR="00690FEE" w:rsidRDefault="00690FEE" w:rsidP="00690FEE">
      <w:pPr>
        <w:numPr>
          <w:ilvl w:val="0"/>
          <w:numId w:val="11"/>
        </w:numPr>
        <w:tabs>
          <w:tab w:val="num" w:pos="0"/>
        </w:tabs>
        <w:spacing w:line="360" w:lineRule="auto"/>
        <w:ind w:left="0" w:right="567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Recapiti: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</w:t>
      </w:r>
    </w:p>
    <w:p w:rsidR="00690FEE" w:rsidRDefault="00690FEE" w:rsidP="00690FEE">
      <w:pPr>
        <w:spacing w:line="360" w:lineRule="auto"/>
        <w:ind w:left="708" w:right="707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casa</w:t>
      </w:r>
      <w:r>
        <w:rPr>
          <w:rFonts w:ascii="Calibri" w:hAnsi="Calibri" w:cs="Arial"/>
          <w:i/>
        </w:rPr>
        <w:tab/>
        <w:t xml:space="preserve">____________________    </w:t>
      </w:r>
      <w:r>
        <w:rPr>
          <w:rFonts w:ascii="Calibri" w:hAnsi="Calibri" w:cs="Arial"/>
          <w:i/>
        </w:rPr>
        <w:tab/>
        <w:t>cellulare</w:t>
      </w:r>
      <w:r>
        <w:rPr>
          <w:rFonts w:ascii="Calibri" w:hAnsi="Calibri" w:cs="Arial"/>
          <w:i/>
        </w:rPr>
        <w:tab/>
        <w:t xml:space="preserve">___________________________    </w:t>
      </w:r>
    </w:p>
    <w:p w:rsidR="00690FEE" w:rsidRDefault="00690FEE" w:rsidP="00690F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</w:t>
      </w:r>
      <w:r>
        <w:rPr>
          <w:rFonts w:ascii="Calibri" w:hAnsi="Calibri" w:cs="Arial"/>
          <w:i/>
        </w:rPr>
        <w:tab/>
        <w:t xml:space="preserve">indirizzo e mail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_______________________________________</w:t>
      </w:r>
    </w:p>
    <w:p w:rsidR="00690FEE" w:rsidRDefault="00690FEE" w:rsidP="00690FEE">
      <w:pPr>
        <w:rPr>
          <w:rFonts w:ascii="Calibri" w:hAnsi="Calibri" w:cs="Arial"/>
          <w:i/>
        </w:rPr>
      </w:pPr>
    </w:p>
    <w:p w:rsidR="00690FEE" w:rsidRDefault="00690FEE" w:rsidP="00690FEE">
      <w:pPr>
        <w:spacing w:line="360" w:lineRule="auto"/>
        <w:ind w:left="567" w:right="56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 servizio di:</w:t>
      </w:r>
    </w:p>
    <w:p w:rsidR="00690FEE" w:rsidRDefault="00690FEE" w:rsidP="00690FEE">
      <w:p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sym w:font="Wingdings" w:char="0070"/>
      </w:r>
      <w:r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b/>
          <w:i/>
          <w:sz w:val="22"/>
        </w:rPr>
        <w:t>Spazio Famiglia</w:t>
      </w:r>
      <w:r>
        <w:rPr>
          <w:rFonts w:ascii="Arial" w:hAnsi="Arial" w:cs="Arial"/>
          <w:i/>
          <w:sz w:val="22"/>
        </w:rPr>
        <w:t xml:space="preserve"> (lun. e merc.)</w:t>
      </w:r>
      <w:r>
        <w:rPr>
          <w:rFonts w:ascii="Arial" w:hAnsi="Arial" w:cs="Arial"/>
          <w:i/>
          <w:sz w:val="22"/>
        </w:rPr>
        <w:tab/>
        <w:t xml:space="preserve">ore  9.30 - 11.30   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</w:t>
      </w:r>
      <w:r>
        <w:rPr>
          <w:rFonts w:ascii="Arial" w:hAnsi="Arial" w:cs="Arial"/>
          <w:i/>
          <w:sz w:val="22"/>
        </w:rPr>
        <w:tab/>
        <w:t xml:space="preserve">      Tariffe mensili </w:t>
      </w:r>
    </w:p>
    <w:p w:rsidR="00690FEE" w:rsidRDefault="00690FEE" w:rsidP="00690FEE">
      <w:pPr>
        <w:numPr>
          <w:ilvl w:val="0"/>
          <w:numId w:val="12"/>
        </w:num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Fascia ISEE da € 0,00 a € 8.500,00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€ 25,00</w:t>
      </w:r>
    </w:p>
    <w:p w:rsidR="00690FEE" w:rsidRDefault="00690FEE" w:rsidP="00690FEE">
      <w:pPr>
        <w:numPr>
          <w:ilvl w:val="0"/>
          <w:numId w:val="12"/>
        </w:num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Fascia ISEE da € 8.500,01 a € 18.000,00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€ 30,00</w:t>
      </w:r>
    </w:p>
    <w:p w:rsidR="00690FEE" w:rsidRDefault="00690FEE" w:rsidP="00690FEE">
      <w:pPr>
        <w:numPr>
          <w:ilvl w:val="0"/>
          <w:numId w:val="12"/>
        </w:num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Fascia ISEE da € 18.000,01 ad oltre € 25.000,00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€ 35,00</w:t>
      </w:r>
    </w:p>
    <w:p w:rsidR="00690FEE" w:rsidRDefault="00690FEE" w:rsidP="00690FEE">
      <w:pPr>
        <w:spacing w:line="360" w:lineRule="auto"/>
        <w:ind w:right="-1" w:firstLine="36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Non residenti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€ 35,00</w:t>
      </w:r>
    </w:p>
    <w:p w:rsidR="00690FEE" w:rsidRDefault="00690FEE" w:rsidP="00690FEE">
      <w:pPr>
        <w:spacing w:line="360" w:lineRule="auto"/>
        <w:ind w:right="566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sym w:font="Wingdings" w:char="0070"/>
      </w:r>
      <w:r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b/>
          <w:i/>
          <w:sz w:val="22"/>
        </w:rPr>
        <w:t>Gruppo gioco</w:t>
      </w:r>
      <w:r>
        <w:rPr>
          <w:rFonts w:ascii="Arial" w:hAnsi="Arial" w:cs="Arial"/>
          <w:i/>
          <w:sz w:val="22"/>
        </w:rPr>
        <w:t xml:space="preserve"> (mart. giov. ven.)    ore 9.00 -12.00      </w:t>
      </w:r>
    </w:p>
    <w:p w:rsidR="00690FEE" w:rsidRDefault="00690FEE" w:rsidP="00690FEE">
      <w:pPr>
        <w:numPr>
          <w:ilvl w:val="0"/>
          <w:numId w:val="12"/>
        </w:num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Fascia ISEE da € 0,00 a € 8.500,00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  95,00</w:t>
      </w:r>
    </w:p>
    <w:p w:rsidR="00690FEE" w:rsidRDefault="00690FEE" w:rsidP="00690FEE">
      <w:pPr>
        <w:numPr>
          <w:ilvl w:val="0"/>
          <w:numId w:val="12"/>
        </w:num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Fascia ISEE da € 8.500,01 a € 18.000,00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€ 105,00</w:t>
      </w:r>
    </w:p>
    <w:p w:rsidR="00690FEE" w:rsidRDefault="00690FEE" w:rsidP="00690FEE">
      <w:pPr>
        <w:numPr>
          <w:ilvl w:val="0"/>
          <w:numId w:val="12"/>
        </w:numPr>
        <w:spacing w:line="360" w:lineRule="auto"/>
        <w:ind w:right="-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Fascia ISEE da € 18.000,01 ad oltre € 25.000,00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€ 115,00</w:t>
      </w:r>
    </w:p>
    <w:p w:rsidR="00690FEE" w:rsidRDefault="00690FEE" w:rsidP="00690FEE">
      <w:pPr>
        <w:spacing w:line="360" w:lineRule="auto"/>
        <w:ind w:right="-1" w:firstLine="36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Non residenti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€ 115,00</w:t>
      </w:r>
    </w:p>
    <w:p w:rsidR="00690FEE" w:rsidRDefault="00690FEE" w:rsidP="00690FEE">
      <w:pPr>
        <w:jc w:val="both"/>
        <w:rPr>
          <w:rFonts w:ascii="Calibri" w:hAnsi="Calibri"/>
          <w:sz w:val="10"/>
          <w:szCs w:val="10"/>
        </w:rPr>
      </w:pPr>
    </w:p>
    <w:p w:rsidR="00690FEE" w:rsidRDefault="00690FEE" w:rsidP="00690FEE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Cs w:val="22"/>
        </w:rPr>
        <w:t>Pregnana Mil.se,____________________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Firma _____________________________</w:t>
      </w:r>
    </w:p>
    <w:p w:rsidR="00690FEE" w:rsidRDefault="00690FEE" w:rsidP="00690FEE"/>
    <w:p w:rsidR="00690FEE" w:rsidRDefault="00690FEE" w:rsidP="00690FEE"/>
    <w:p w:rsidR="00690FEE" w:rsidRDefault="00690FEE" w:rsidP="00690FEE">
      <w:pPr>
        <w:ind w:right="567"/>
        <w:jc w:val="both"/>
        <w:rPr>
          <w:rFonts w:ascii="Calibri" w:hAnsi="Calibri" w:cs="Arial"/>
          <w:i/>
          <w:sz w:val="22"/>
        </w:rPr>
      </w:pPr>
    </w:p>
    <w:p w:rsidR="00690FEE" w:rsidRDefault="00690FEE" w:rsidP="00690FEE">
      <w:pPr>
        <w:pBdr>
          <w:bottom w:val="single" w:sz="12" w:space="1" w:color="auto"/>
        </w:pBdr>
        <w:ind w:right="567"/>
        <w:jc w:val="both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>Particolari esigenze/richieste – indicazione dell’adulto di riferimento per il servizio di spazio famiglia (facoltativo)</w:t>
      </w:r>
    </w:p>
    <w:p w:rsidR="00690FEE" w:rsidRDefault="00690FEE" w:rsidP="00690FEE">
      <w:pPr>
        <w:pBdr>
          <w:bottom w:val="single" w:sz="12" w:space="1" w:color="auto"/>
        </w:pBdr>
        <w:ind w:right="567"/>
        <w:jc w:val="both"/>
        <w:rPr>
          <w:rFonts w:ascii="Calibri" w:hAnsi="Calibri" w:cs="Arial"/>
          <w:sz w:val="22"/>
        </w:rPr>
      </w:pPr>
    </w:p>
    <w:p w:rsidR="00690FEE" w:rsidRDefault="00690FEE" w:rsidP="00690FEE">
      <w:pPr>
        <w:ind w:right="282"/>
        <w:jc w:val="both"/>
      </w:pPr>
    </w:p>
    <w:p w:rsidR="00690FEE" w:rsidRDefault="00690FEE" w:rsidP="00690FEE">
      <w:pPr>
        <w:ind w:right="282"/>
        <w:jc w:val="both"/>
      </w:pPr>
      <w:r>
        <w:t>____________________________________________________________________________</w:t>
      </w:r>
    </w:p>
    <w:p w:rsidR="00690FEE" w:rsidRDefault="00690FEE" w:rsidP="00690FEE">
      <w:pPr>
        <w:pStyle w:val="Titolo3"/>
        <w:ind w:left="0" w:right="282" w:firstLine="0"/>
      </w:pPr>
    </w:p>
    <w:p w:rsidR="00690FEE" w:rsidRDefault="00690FEE" w:rsidP="00690FEE">
      <w:pPr>
        <w:pStyle w:val="Titolo3"/>
        <w:ind w:left="0" w:right="282" w:firstLine="0"/>
        <w:rPr>
          <w:rFonts w:ascii="Calibri" w:hAnsi="Calibri"/>
        </w:rPr>
      </w:pPr>
      <w:r>
        <w:t>_____________________________________________________________________</w:t>
      </w:r>
    </w:p>
    <w:p w:rsidR="00690FEE" w:rsidRDefault="00690FEE" w:rsidP="00690FEE">
      <w:pPr>
        <w:pStyle w:val="Titolo3"/>
        <w:ind w:right="567"/>
        <w:rPr>
          <w:rFonts w:ascii="Calibri" w:hAnsi="Calibri"/>
        </w:rPr>
      </w:pPr>
    </w:p>
    <w:p w:rsidR="00690FEE" w:rsidRDefault="00690FEE" w:rsidP="00690FEE">
      <w:pPr>
        <w:pStyle w:val="Titolo3"/>
        <w:ind w:left="0" w:right="282" w:firstLine="0"/>
        <w:rPr>
          <w:rFonts w:ascii="Calibri" w:hAnsi="Calibri"/>
        </w:rPr>
      </w:pPr>
      <w:r>
        <w:rPr>
          <w:rFonts w:ascii="Calibri" w:hAnsi="Calibri"/>
        </w:rPr>
        <w:t xml:space="preserve">Data______________________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Firma____________________________________</w:t>
      </w:r>
      <w:r>
        <w:rPr>
          <w:rFonts w:ascii="Calibri" w:hAnsi="Calibri"/>
        </w:rPr>
        <w:tab/>
      </w:r>
    </w:p>
    <w:p w:rsidR="00690FEE" w:rsidRDefault="00690FEE" w:rsidP="00690FEE">
      <w:pPr>
        <w:pStyle w:val="Titolo3"/>
        <w:ind w:right="56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690FEE" w:rsidRDefault="00690FEE" w:rsidP="00690FEE">
      <w:pPr>
        <w:pStyle w:val="Titolo3"/>
        <w:ind w:right="-1"/>
        <w:rPr>
          <w:rFonts w:ascii="Calibri" w:hAnsi="Calibri"/>
          <w:sz w:val="22"/>
        </w:rPr>
      </w:pPr>
    </w:p>
    <w:p w:rsidR="00690FEE" w:rsidRPr="005C6D3E" w:rsidRDefault="005C6D3E" w:rsidP="005C6D3E">
      <w:pPr>
        <w:pStyle w:val="Titolo3"/>
        <w:ind w:left="0" w:right="567" w:firstLine="0"/>
        <w:rPr>
          <w:rFonts w:asciiTheme="minorHAnsi" w:hAnsiTheme="minorHAnsi" w:cstheme="minorHAnsi"/>
          <w:sz w:val="18"/>
          <w:szCs w:val="18"/>
        </w:rPr>
      </w:pPr>
      <w:r w:rsidRPr="005C6D3E">
        <w:rPr>
          <w:rFonts w:asciiTheme="minorHAnsi" w:hAnsiTheme="minorHAnsi" w:cstheme="minorHAnsi"/>
          <w:sz w:val="20"/>
          <w:szCs w:val="18"/>
        </w:rPr>
        <w:t xml:space="preserve">Con riferimento  alla Legge 196/2003 (Codice della privacy) e </w:t>
      </w:r>
      <w:r w:rsidRPr="005C6D3E">
        <w:rPr>
          <w:rFonts w:asciiTheme="minorHAnsi" w:hAnsiTheme="minorHAnsi" w:cstheme="minorHAnsi"/>
          <w:color w:val="221F1F"/>
          <w:sz w:val="20"/>
          <w:szCs w:val="18"/>
          <w:shd w:val="clear" w:color="auto" w:fill="FFFFFF"/>
          <w:lang w:eastAsia="zh-CN" w:bidi="hi-IN"/>
        </w:rPr>
        <w:t xml:space="preserve">all’art. 13 del Regolamento UE n. 2016/679 ( “GDPR 2016/679”), recante disposizioni a tutela delle persone e di altri soggetti rispetto al trattamento dei dati personali, desideriamo </w:t>
      </w:r>
      <w:proofErr w:type="spellStart"/>
      <w:r w:rsidRPr="005C6D3E">
        <w:rPr>
          <w:rFonts w:asciiTheme="minorHAnsi" w:hAnsiTheme="minorHAnsi" w:cstheme="minorHAnsi"/>
          <w:color w:val="221F1F"/>
          <w:sz w:val="20"/>
          <w:szCs w:val="18"/>
          <w:shd w:val="clear" w:color="auto" w:fill="FFFFFF"/>
          <w:lang w:eastAsia="zh-CN" w:bidi="hi-IN"/>
        </w:rPr>
        <w:t>informarLa</w:t>
      </w:r>
      <w:proofErr w:type="spellEnd"/>
      <w:r w:rsidRPr="005C6D3E">
        <w:rPr>
          <w:rFonts w:asciiTheme="minorHAnsi" w:hAnsiTheme="minorHAnsi" w:cstheme="minorHAnsi"/>
          <w:color w:val="221F1F"/>
          <w:sz w:val="20"/>
          <w:szCs w:val="18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tenuto il Comune e la Koinè Coop. Sociale Onlus; inoltre, </w:t>
      </w:r>
      <w:r w:rsidRPr="005C6D3E">
        <w:rPr>
          <w:rFonts w:asciiTheme="minorHAnsi" w:hAnsiTheme="minorHAnsi" w:cstheme="minorHAnsi"/>
          <w:sz w:val="20"/>
          <w:szCs w:val="18"/>
        </w:rPr>
        <w:t xml:space="preserve"> vi chiediamo di volerci autorizzare, tramite firma,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90FEE">
        <w:rPr>
          <w:rFonts w:ascii="Calibri" w:hAnsi="Calibri"/>
          <w:sz w:val="22"/>
        </w:rPr>
        <w:t>ad utilizzare i dati su indicati per uso amministrativo e riferito esclusivamente al servizio</w:t>
      </w:r>
      <w:r>
        <w:rPr>
          <w:rFonts w:ascii="Calibri" w:hAnsi="Calibri"/>
          <w:sz w:val="22"/>
        </w:rPr>
        <w:t>, oltre ad esprimere o meno il consenso alle riprese fotografiche e video</w:t>
      </w:r>
      <w:r w:rsidR="00690FEE">
        <w:rPr>
          <w:rFonts w:ascii="Calibri" w:hAnsi="Calibri"/>
          <w:sz w:val="22"/>
        </w:rPr>
        <w:t xml:space="preserve">.  </w:t>
      </w:r>
    </w:p>
    <w:p w:rsidR="005C6D3E" w:rsidRDefault="005C6D3E" w:rsidP="00690FEE">
      <w:pPr>
        <w:pStyle w:val="Titolo3"/>
        <w:ind w:left="0" w:right="424" w:firstLine="0"/>
        <w:rPr>
          <w:rFonts w:ascii="Calibri" w:hAnsi="Calibri"/>
          <w:sz w:val="12"/>
          <w:szCs w:val="10"/>
        </w:rPr>
      </w:pPr>
    </w:p>
    <w:p w:rsidR="005C6D3E" w:rsidRDefault="005C6D3E" w:rsidP="00690FEE">
      <w:pPr>
        <w:pStyle w:val="Titolo3"/>
        <w:ind w:left="0" w:right="424" w:firstLine="0"/>
        <w:rPr>
          <w:rFonts w:ascii="Calibri" w:hAnsi="Calibri"/>
          <w:sz w:val="12"/>
          <w:szCs w:val="10"/>
        </w:rPr>
      </w:pPr>
    </w:p>
    <w:p w:rsidR="00690FEE" w:rsidRDefault="00690FEE" w:rsidP="00690FEE">
      <w:pPr>
        <w:pStyle w:val="Titolo3"/>
        <w:ind w:left="0" w:right="424" w:firstLine="0"/>
        <w:rPr>
          <w:rFonts w:ascii="Calibri" w:hAnsi="Calibri"/>
          <w:sz w:val="22"/>
        </w:rPr>
      </w:pP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z w:val="22"/>
        </w:rPr>
        <w:tab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Autorizzo</w:t>
      </w:r>
      <w:r>
        <w:rPr>
          <w:rFonts w:ascii="Calibri" w:hAnsi="Calibri"/>
          <w:sz w:val="22"/>
        </w:rPr>
        <w:t xml:space="preserve"> ad effettuare riprese video e fotografiche per pubblicazioni comunali e/o della Cooperativa </w:t>
      </w:r>
      <w:proofErr w:type="spellStart"/>
      <w:r>
        <w:rPr>
          <w:rFonts w:ascii="Calibri" w:hAnsi="Calibri"/>
          <w:sz w:val="22"/>
        </w:rPr>
        <w:t>Koiné</w:t>
      </w:r>
      <w:proofErr w:type="spellEnd"/>
    </w:p>
    <w:p w:rsidR="00690FEE" w:rsidRDefault="00690FEE" w:rsidP="00690FEE">
      <w:pPr>
        <w:pStyle w:val="Titolo3"/>
        <w:ind w:left="0" w:right="567" w:firstLine="0"/>
        <w:rPr>
          <w:rFonts w:ascii="Courier New" w:hAnsi="Courier New" w:cs="Courier New"/>
        </w:rPr>
      </w:pPr>
    </w:p>
    <w:p w:rsidR="00690FEE" w:rsidRDefault="00690FEE" w:rsidP="00690FEE">
      <w:pPr>
        <w:pStyle w:val="Titolo3"/>
        <w:ind w:left="0" w:right="567" w:firstLine="0"/>
        <w:rPr>
          <w:rFonts w:ascii="Calibri" w:hAnsi="Calibri"/>
          <w:sz w:val="22"/>
        </w:rPr>
      </w:pP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z w:val="22"/>
        </w:rPr>
        <w:tab/>
      </w:r>
      <w:r>
        <w:rPr>
          <w:rFonts w:ascii="Calibri" w:hAnsi="Calibri"/>
          <w:b/>
          <w:sz w:val="22"/>
        </w:rPr>
        <w:t xml:space="preserve"> Non</w:t>
      </w:r>
      <w:r>
        <w:rPr>
          <w:rFonts w:ascii="Calibri" w:hAnsi="Calibri"/>
          <w:sz w:val="22"/>
        </w:rPr>
        <w:t xml:space="preserve"> autorizzo ad effettuare riprese video e fotografiche </w:t>
      </w:r>
    </w:p>
    <w:p w:rsidR="00690FEE" w:rsidRDefault="00690FEE" w:rsidP="00690FEE">
      <w:pPr>
        <w:pStyle w:val="Titolo3"/>
        <w:ind w:right="567"/>
        <w:rPr>
          <w:rFonts w:ascii="Calibri" w:hAnsi="Calibri"/>
          <w:sz w:val="12"/>
          <w:szCs w:val="10"/>
        </w:rPr>
      </w:pPr>
    </w:p>
    <w:p w:rsidR="00690FEE" w:rsidRDefault="00690FEE" w:rsidP="00690FEE">
      <w:pPr>
        <w:pStyle w:val="Titolo3"/>
        <w:ind w:right="567"/>
        <w:rPr>
          <w:rFonts w:ascii="Calibri" w:hAnsi="Calibri"/>
          <w:sz w:val="22"/>
        </w:rPr>
      </w:pPr>
    </w:p>
    <w:p w:rsidR="00690FEE" w:rsidRDefault="00690FEE" w:rsidP="00690FEE">
      <w:pPr>
        <w:pStyle w:val="Titolo3"/>
        <w:ind w:left="0" w:right="56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Data_______________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Firma _____________________________________    </w:t>
      </w:r>
    </w:p>
    <w:p w:rsidR="00690FEE" w:rsidRDefault="00690FEE"/>
    <w:sectPr w:rsidR="00690FEE" w:rsidSect="008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EE" w:rsidRDefault="00690FEE">
      <w:r>
        <w:separator/>
      </w:r>
    </w:p>
  </w:endnote>
  <w:endnote w:type="continuationSeparator" w:id="0">
    <w:p w:rsidR="00690FEE" w:rsidRDefault="0069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OCR-B-10 BT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D9" w:rsidRDefault="008132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1A" w:rsidRDefault="0017011A">
    <w:pPr>
      <w:pStyle w:val="Pidipagina"/>
      <w:pBdr>
        <w:top w:val="dashed" w:sz="4" w:space="1" w:color="auto"/>
      </w:pBdr>
      <w:jc w:val="center"/>
      <w:rPr>
        <w:rFonts w:ascii="Book Antiqua" w:hAnsi="Book Antiqua"/>
        <w:sz w:val="10"/>
      </w:rPr>
    </w:pPr>
  </w:p>
  <w:p w:rsidR="0017011A" w:rsidRDefault="0017011A">
    <w:pPr>
      <w:pStyle w:val="Pidipagina"/>
      <w:pBdr>
        <w:top w:val="dashed" w:sz="4" w:space="1" w:color="auto"/>
      </w:pBdr>
      <w:jc w:val="center"/>
      <w:rPr>
        <w:rFonts w:ascii="Book Antiqua" w:hAnsi="Book Antiqua"/>
      </w:rPr>
    </w:pPr>
    <w:r>
      <w:rPr>
        <w:rFonts w:ascii="Book Antiqua" w:hAnsi="Book Antiqua"/>
      </w:rPr>
      <w:t>Piazza Libertà 1 - cap. 20010 - Tel. 02/93967.227 - Fax 02/93967.219 - C.F. 86502760159</w:t>
    </w:r>
  </w:p>
  <w:p w:rsidR="0017011A" w:rsidRDefault="00955CA2">
    <w:pPr>
      <w:pStyle w:val="Pidipagina"/>
      <w:pBdr>
        <w:top w:val="dashed" w:sz="4" w:space="1" w:color="auto"/>
      </w:pBdr>
      <w:jc w:val="center"/>
      <w:rPr>
        <w:rFonts w:ascii="Book Antiqua" w:hAnsi="Book Antiqua"/>
      </w:rPr>
    </w:pPr>
    <w:hyperlink r:id="rId1" w:history="1">
      <w:r w:rsidR="0017011A">
        <w:rPr>
          <w:rStyle w:val="Collegamentoipertestuale"/>
        </w:rPr>
        <w:t>socioculturali@comune.pregnana.mi.it</w:t>
      </w:r>
    </w:hyperlink>
  </w:p>
  <w:p w:rsidR="0017011A" w:rsidRDefault="0017011A">
    <w:pPr>
      <w:pStyle w:val="Pidipagina"/>
      <w:pBdr>
        <w:top w:val="dashed" w:sz="4" w:space="1" w:color="auto"/>
      </w:pBdr>
      <w:jc w:val="center"/>
      <w:rPr>
        <w:sz w:val="10"/>
      </w:rPr>
    </w:pPr>
  </w:p>
  <w:p w:rsidR="0017011A" w:rsidRDefault="0017011A">
    <w:pPr>
      <w:pStyle w:val="Pidipagina"/>
      <w:jc w:val="center"/>
      <w:rPr>
        <w:sz w:val="16"/>
      </w:rPr>
    </w:pPr>
    <w:r>
      <w:rPr>
        <w:sz w:val="16"/>
      </w:rPr>
      <w:t xml:space="preserve">tesoreria comunale – BANCA POPOLARE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MILANO – Ag. di Pregnana Milanese Via Giovanni XXIII – CAB 33620 – ABI 05584</w:t>
    </w:r>
  </w:p>
  <w:p w:rsidR="0017011A" w:rsidRDefault="0017011A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D9" w:rsidRDefault="008132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EE" w:rsidRDefault="00690FEE">
      <w:r>
        <w:separator/>
      </w:r>
    </w:p>
  </w:footnote>
  <w:footnote w:type="continuationSeparator" w:id="0">
    <w:p w:rsidR="00690FEE" w:rsidRDefault="00690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D9" w:rsidRDefault="008132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1A" w:rsidRDefault="00955CA2" w:rsidP="00D54798">
    <w:pPr>
      <w:pStyle w:val="Intestazione"/>
      <w:pBdr>
        <w:bottom w:val="dashed" w:sz="4" w:space="25" w:color="auto"/>
      </w:pBdr>
      <w:rPr>
        <w:rFonts w:ascii="Book Antiqua" w:hAnsi="Book Antiqua"/>
        <w:b/>
        <w:sz w:val="10"/>
      </w:rPr>
    </w:pPr>
    <w:r>
      <w:rPr>
        <w:rFonts w:ascii="Book Antiqua" w:hAnsi="Book Antiqua"/>
        <w:b/>
        <w:noProof/>
        <w:sz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margin-left:79.65pt;margin-top:39.75pt;width:158.25pt;height:21.75pt;z-index:251658240;mso-position-horizontal:absolute" stroked="f">
          <v:textbox>
            <w:txbxContent>
              <w:p w:rsidR="00D54798" w:rsidRPr="00D54798" w:rsidRDefault="00D54798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54798">
                  <w:rPr>
                    <w:rFonts w:asciiTheme="minorHAnsi" w:hAnsiTheme="minorHAnsi" w:cstheme="minorHAnsi"/>
                    <w:szCs w:val="22"/>
                  </w:rPr>
                  <w:t>Settore Educativo Culturale</w:t>
                </w:r>
              </w:p>
            </w:txbxContent>
          </v:textbox>
        </v:shape>
      </w:pict>
    </w:r>
    <w:r w:rsidR="00D54798">
      <w:rPr>
        <w:rFonts w:ascii="Book Antiqua" w:hAnsi="Book Antiqua"/>
        <w:b/>
        <w:sz w:val="10"/>
      </w:rPr>
      <w:t xml:space="preserve">                   </w:t>
    </w:r>
    <w:r w:rsidR="00D54798">
      <w:rPr>
        <w:rFonts w:ascii="Book Antiqua" w:hAnsi="Book Antiqua"/>
        <w:b/>
        <w:noProof/>
        <w:sz w:val="10"/>
      </w:rPr>
      <w:drawing>
        <wp:inline distT="0" distB="0" distL="0" distR="0">
          <wp:extent cx="2588675" cy="608549"/>
          <wp:effectExtent l="0" t="0" r="2125" b="0"/>
          <wp:docPr id="3" name="Immagine 2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694" cy="60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798">
      <w:rPr>
        <w:rFonts w:ascii="Book Antiqua" w:hAnsi="Book Antiqua"/>
        <w:b/>
        <w:sz w:val="10"/>
      </w:rPr>
      <w:t xml:space="preserve">                                                         </w:t>
    </w:r>
    <w:r w:rsidR="00D54798">
      <w:rPr>
        <w:rFonts w:ascii="Book Antiqua" w:hAnsi="Book Antiqua"/>
        <w:b/>
        <w:noProof/>
        <w:sz w:val="10"/>
      </w:rPr>
      <w:drawing>
        <wp:inline distT="0" distB="0" distL="0" distR="0">
          <wp:extent cx="1552575" cy="561924"/>
          <wp:effectExtent l="19050" t="0" r="9525" b="0"/>
          <wp:docPr id="2" name="Immagine 1" descr="Koinè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è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075" cy="56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D9" w:rsidRDefault="008132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B6A"/>
    <w:multiLevelType w:val="hybridMultilevel"/>
    <w:tmpl w:val="CDD036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74386"/>
    <w:multiLevelType w:val="singleLevel"/>
    <w:tmpl w:val="C01A2B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776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9028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487A24"/>
    <w:multiLevelType w:val="hybridMultilevel"/>
    <w:tmpl w:val="4C802E5E"/>
    <w:lvl w:ilvl="0" w:tplc="2DC6762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57CFD"/>
    <w:multiLevelType w:val="hybridMultilevel"/>
    <w:tmpl w:val="A28C644A"/>
    <w:lvl w:ilvl="0" w:tplc="EBC20094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138B2"/>
    <w:multiLevelType w:val="singleLevel"/>
    <w:tmpl w:val="6694A682"/>
    <w:lvl w:ilvl="0">
      <w:start w:val="13"/>
      <w:numFmt w:val="bullet"/>
      <w:lvlText w:val=""/>
      <w:lvlJc w:val="left"/>
      <w:pPr>
        <w:tabs>
          <w:tab w:val="num" w:pos="495"/>
        </w:tabs>
        <w:ind w:left="495" w:hanging="495"/>
      </w:pPr>
      <w:rPr>
        <w:rFonts w:ascii="Monotype Sorts" w:hAnsi="Monotype Sorts" w:hint="default"/>
        <w:sz w:val="36"/>
      </w:rPr>
    </w:lvl>
  </w:abstractNum>
  <w:abstractNum w:abstractNumId="7">
    <w:nsid w:val="50C612BA"/>
    <w:multiLevelType w:val="hybridMultilevel"/>
    <w:tmpl w:val="48E87F00"/>
    <w:lvl w:ilvl="0" w:tplc="5066C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426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2C283C"/>
    <w:multiLevelType w:val="singleLevel"/>
    <w:tmpl w:val="32D6B6F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0">
    <w:nsid w:val="72AD1FF9"/>
    <w:multiLevelType w:val="singleLevel"/>
    <w:tmpl w:val="8E8AB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B67"/>
    <w:rsid w:val="000713C5"/>
    <w:rsid w:val="00136A78"/>
    <w:rsid w:val="0017011A"/>
    <w:rsid w:val="001D1AA7"/>
    <w:rsid w:val="002C0BDC"/>
    <w:rsid w:val="00365AF8"/>
    <w:rsid w:val="003C2C9B"/>
    <w:rsid w:val="003E3CF4"/>
    <w:rsid w:val="004D04D2"/>
    <w:rsid w:val="004E76E0"/>
    <w:rsid w:val="005C2DFF"/>
    <w:rsid w:val="005C6D3E"/>
    <w:rsid w:val="00614B67"/>
    <w:rsid w:val="00632D61"/>
    <w:rsid w:val="00685A02"/>
    <w:rsid w:val="00690FEE"/>
    <w:rsid w:val="006B623B"/>
    <w:rsid w:val="008132D9"/>
    <w:rsid w:val="00816C64"/>
    <w:rsid w:val="00831510"/>
    <w:rsid w:val="008B72A8"/>
    <w:rsid w:val="008D3F14"/>
    <w:rsid w:val="008E47F8"/>
    <w:rsid w:val="008F4224"/>
    <w:rsid w:val="00955CA2"/>
    <w:rsid w:val="009C3031"/>
    <w:rsid w:val="00A62921"/>
    <w:rsid w:val="00AC39AD"/>
    <w:rsid w:val="00AF78D9"/>
    <w:rsid w:val="00B11F46"/>
    <w:rsid w:val="00B659A5"/>
    <w:rsid w:val="00B94403"/>
    <w:rsid w:val="00BF306E"/>
    <w:rsid w:val="00C81867"/>
    <w:rsid w:val="00CA0BDC"/>
    <w:rsid w:val="00D02D24"/>
    <w:rsid w:val="00D433B4"/>
    <w:rsid w:val="00D54798"/>
    <w:rsid w:val="00DB4826"/>
    <w:rsid w:val="00DD7DEE"/>
    <w:rsid w:val="00E75643"/>
    <w:rsid w:val="00EA39BF"/>
    <w:rsid w:val="00ED6658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0FE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E47F8"/>
    <w:pPr>
      <w:keepNext/>
      <w:spacing w:line="300" w:lineRule="exact"/>
      <w:jc w:val="center"/>
      <w:outlineLvl w:val="0"/>
    </w:pPr>
    <w:rPr>
      <w:rFonts w:ascii="Tahoma" w:hAnsi="Tahoma"/>
      <w:b/>
      <w:i/>
      <w:sz w:val="22"/>
    </w:rPr>
  </w:style>
  <w:style w:type="paragraph" w:styleId="Titolo2">
    <w:name w:val="heading 2"/>
    <w:basedOn w:val="Normale"/>
    <w:next w:val="Normale"/>
    <w:qFormat/>
    <w:rsid w:val="008E47F8"/>
    <w:pPr>
      <w:keepNext/>
      <w:outlineLvl w:val="1"/>
    </w:pPr>
    <w:rPr>
      <w:rFonts w:ascii="Tahoma" w:hAnsi="Tahoma"/>
    </w:rPr>
  </w:style>
  <w:style w:type="paragraph" w:styleId="Titolo3">
    <w:name w:val="heading 3"/>
    <w:basedOn w:val="Normale"/>
    <w:next w:val="Normale"/>
    <w:link w:val="Titolo3Carattere"/>
    <w:qFormat/>
    <w:rsid w:val="008E47F8"/>
    <w:pPr>
      <w:keepNext/>
      <w:ind w:left="5664" w:firstLine="708"/>
      <w:jc w:val="both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8E47F8"/>
    <w:pPr>
      <w:keepNext/>
      <w:jc w:val="center"/>
      <w:outlineLvl w:val="3"/>
    </w:pPr>
    <w:rPr>
      <w:rFonts w:ascii="Tahoma" w:hAnsi="Tahoma"/>
      <w:b/>
      <w:sz w:val="22"/>
    </w:rPr>
  </w:style>
  <w:style w:type="paragraph" w:styleId="Titolo5">
    <w:name w:val="heading 5"/>
    <w:basedOn w:val="Normale"/>
    <w:next w:val="Normale"/>
    <w:qFormat/>
    <w:rsid w:val="008E47F8"/>
    <w:pPr>
      <w:keepNext/>
      <w:ind w:left="5103"/>
      <w:jc w:val="both"/>
      <w:outlineLvl w:val="4"/>
    </w:pPr>
  </w:style>
  <w:style w:type="paragraph" w:styleId="Titolo6">
    <w:name w:val="heading 6"/>
    <w:basedOn w:val="Normale"/>
    <w:next w:val="Normale"/>
    <w:qFormat/>
    <w:rsid w:val="008E47F8"/>
    <w:pPr>
      <w:keepNext/>
      <w:jc w:val="center"/>
      <w:outlineLvl w:val="5"/>
    </w:pPr>
    <w:rPr>
      <w:rFonts w:ascii="Tahoma" w:hAnsi="Tahoma"/>
      <w:b/>
    </w:rPr>
  </w:style>
  <w:style w:type="paragraph" w:styleId="Titolo7">
    <w:name w:val="heading 7"/>
    <w:basedOn w:val="Normale"/>
    <w:next w:val="Normale"/>
    <w:qFormat/>
    <w:rsid w:val="008E47F8"/>
    <w:pPr>
      <w:keepNext/>
      <w:ind w:left="4956" w:firstLine="708"/>
      <w:jc w:val="both"/>
      <w:outlineLvl w:val="6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47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47F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47F8"/>
    <w:rPr>
      <w:color w:val="0000FF"/>
      <w:u w:val="single"/>
    </w:rPr>
  </w:style>
  <w:style w:type="character" w:styleId="Collegamentovisitato">
    <w:name w:val="FollowedHyperlink"/>
    <w:basedOn w:val="Carpredefinitoparagrafo"/>
    <w:rsid w:val="008E47F8"/>
    <w:rPr>
      <w:color w:val="800080"/>
      <w:u w:val="single"/>
    </w:rPr>
  </w:style>
  <w:style w:type="paragraph" w:styleId="Corpodeltesto2">
    <w:name w:val="Body Text 2"/>
    <w:basedOn w:val="Normale"/>
    <w:rsid w:val="008E47F8"/>
    <w:pPr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8E47F8"/>
    <w:pPr>
      <w:ind w:left="1276" w:hanging="1276"/>
      <w:jc w:val="both"/>
    </w:pPr>
    <w:rPr>
      <w:rFonts w:ascii="Tahoma" w:hAnsi="Tahoma"/>
      <w:b/>
      <w:sz w:val="22"/>
    </w:rPr>
  </w:style>
  <w:style w:type="paragraph" w:styleId="Corpodeltesto">
    <w:name w:val="Body Text"/>
    <w:basedOn w:val="Normale"/>
    <w:link w:val="CorpodeltestoCarattere"/>
    <w:rsid w:val="008E47F8"/>
    <w:pPr>
      <w:jc w:val="both"/>
    </w:pPr>
    <w:rPr>
      <w:rFonts w:ascii="Tahoma" w:hAnsi="Tahoma"/>
      <w:sz w:val="22"/>
    </w:rPr>
  </w:style>
  <w:style w:type="paragraph" w:styleId="Testonormale">
    <w:name w:val="Plain Text"/>
    <w:basedOn w:val="Normale"/>
    <w:rsid w:val="008E47F8"/>
    <w:rPr>
      <w:rFonts w:ascii="Courier New" w:hAnsi="Courier New"/>
    </w:rPr>
  </w:style>
  <w:style w:type="paragraph" w:customStyle="1" w:styleId="art-testo">
    <w:name w:val="art-testo"/>
    <w:basedOn w:val="Normale"/>
    <w:rsid w:val="002C0BDC"/>
    <w:pPr>
      <w:jc w:val="both"/>
    </w:pPr>
    <w:rPr>
      <w:snapToGrid w:val="0"/>
    </w:rPr>
  </w:style>
  <w:style w:type="paragraph" w:styleId="Titolo">
    <w:name w:val="Title"/>
    <w:basedOn w:val="Normale"/>
    <w:qFormat/>
    <w:rsid w:val="002C0BDC"/>
    <w:pPr>
      <w:jc w:val="center"/>
    </w:pPr>
    <w:rPr>
      <w:b/>
      <w:sz w:val="28"/>
      <w:u w:val="single"/>
    </w:rPr>
  </w:style>
  <w:style w:type="table" w:styleId="Grigliatabella">
    <w:name w:val="Table Grid"/>
    <w:basedOn w:val="Tabellanormale"/>
    <w:rsid w:val="002C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02D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8000"/>
    </w:rPr>
  </w:style>
  <w:style w:type="character" w:customStyle="1" w:styleId="Titolo1Carattere">
    <w:name w:val="Titolo 1 Carattere"/>
    <w:basedOn w:val="Carpredefinitoparagrafo"/>
    <w:link w:val="Titolo1"/>
    <w:rsid w:val="00690FEE"/>
    <w:rPr>
      <w:rFonts w:ascii="Tahoma" w:hAnsi="Tahoma"/>
      <w:b/>
      <w:i/>
      <w:sz w:val="22"/>
    </w:rPr>
  </w:style>
  <w:style w:type="character" w:customStyle="1" w:styleId="Titolo3Carattere">
    <w:name w:val="Titolo 3 Carattere"/>
    <w:basedOn w:val="Carpredefinitoparagrafo"/>
    <w:link w:val="Titolo3"/>
    <w:rsid w:val="00690FEE"/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690FEE"/>
    <w:rPr>
      <w:rFonts w:ascii="Tahoma" w:hAnsi="Tahoma"/>
      <w:sz w:val="22"/>
    </w:rPr>
  </w:style>
  <w:style w:type="paragraph" w:styleId="Testofumetto">
    <w:name w:val="Balloon Text"/>
    <w:basedOn w:val="Normale"/>
    <w:link w:val="TestofumettoCarattere"/>
    <w:rsid w:val="00D54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i.pregnana@tin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MUNE\Carta%20Intestata%20ver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vert</Template>
  <TotalTime>0</TotalTime>
  <Pages>2</Pages>
  <Words>332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2920</CharactersWithSpaces>
  <SharedDoc>false</SharedDoc>
  <HLinks>
    <vt:vector size="6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mailto:Sociali.pregnana@tin.it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Maria Luisa Colombo</cp:lastModifiedBy>
  <cp:revision>2</cp:revision>
  <cp:lastPrinted>2019-02-19T15:36:00Z</cp:lastPrinted>
  <dcterms:created xsi:type="dcterms:W3CDTF">2020-04-01T08:23:00Z</dcterms:created>
  <dcterms:modified xsi:type="dcterms:W3CDTF">2020-04-01T08:23:00Z</dcterms:modified>
</cp:coreProperties>
</file>