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6B" w:rsidRPr="00D1295F" w:rsidRDefault="00E7676B" w:rsidP="00D33F66">
      <w:pPr>
        <w:rPr>
          <w:rFonts w:ascii="Arial" w:hAnsi="Arial" w:cs="Arial"/>
          <w:szCs w:val="32"/>
        </w:rPr>
      </w:pPr>
    </w:p>
    <w:p w:rsidR="00E7676B" w:rsidRPr="00D1295F" w:rsidRDefault="00D076C4" w:rsidP="00D1295F">
      <w:pPr>
        <w:jc w:val="both"/>
        <w:rPr>
          <w:rFonts w:ascii="Arial" w:hAnsi="Arial" w:cs="Arial"/>
          <w:szCs w:val="32"/>
        </w:rPr>
      </w:pPr>
      <w:r w:rsidRPr="00D1295F">
        <w:rPr>
          <w:rFonts w:ascii="Arial" w:hAnsi="Arial" w:cs="Arial"/>
          <w:szCs w:val="32"/>
        </w:rPr>
        <w:t xml:space="preserve">DOMANDA DI PARTECIPAZIONE AL CONCORSO PUBBLICO PER ESAMI PER LA COPERTURA A TEMPO INDETERMINATO DI N. 1 POSTO DI ISTRUTTORE DIRETTIVO CONTABILE CAT. D1 DA ASSEGNARE AL SETTORE </w:t>
      </w:r>
      <w:r w:rsidR="00334421">
        <w:rPr>
          <w:rFonts w:ascii="Arial" w:hAnsi="Arial" w:cs="Arial"/>
          <w:szCs w:val="32"/>
        </w:rPr>
        <w:t xml:space="preserve">SERVIZI </w:t>
      </w:r>
      <w:r w:rsidR="000C697C">
        <w:rPr>
          <w:rFonts w:ascii="Arial" w:hAnsi="Arial" w:cs="Arial"/>
          <w:szCs w:val="32"/>
        </w:rPr>
        <w:t>ECONOMICO-F</w:t>
      </w:r>
      <w:r w:rsidR="00334421">
        <w:rPr>
          <w:rFonts w:ascii="Arial" w:hAnsi="Arial" w:cs="Arial"/>
          <w:szCs w:val="32"/>
        </w:rPr>
        <w:t>INANZIARI</w:t>
      </w:r>
      <w:r w:rsidRPr="00D1295F">
        <w:rPr>
          <w:rFonts w:ascii="Arial" w:hAnsi="Arial" w:cs="Arial"/>
          <w:szCs w:val="32"/>
        </w:rPr>
        <w:t xml:space="preserve"> </w:t>
      </w:r>
      <w:r w:rsidR="00D1295F" w:rsidRPr="00D1295F">
        <w:rPr>
          <w:rFonts w:ascii="Arial" w:hAnsi="Arial" w:cs="Arial"/>
          <w:szCs w:val="32"/>
        </w:rPr>
        <w:t xml:space="preserve"> CON POSSIBLITA’ DI INCARICO DI POSIZIONE ORGANIZZATIVA.</w:t>
      </w:r>
    </w:p>
    <w:p w:rsidR="00D1295F" w:rsidRPr="00D1295F" w:rsidRDefault="00D1295F" w:rsidP="00D1295F">
      <w:pPr>
        <w:jc w:val="both"/>
        <w:rPr>
          <w:rFonts w:ascii="Arial" w:hAnsi="Arial" w:cs="Arial"/>
          <w:szCs w:val="32"/>
        </w:rPr>
      </w:pPr>
    </w:p>
    <w:p w:rsidR="00D1295F" w:rsidRDefault="00D1295F" w:rsidP="00D1295F">
      <w:pPr>
        <w:jc w:val="both"/>
        <w:rPr>
          <w:rFonts w:ascii="Arial" w:hAnsi="Arial" w:cs="Arial"/>
          <w:szCs w:val="32"/>
        </w:rPr>
      </w:pPr>
      <w:r w:rsidRPr="00D1295F">
        <w:rPr>
          <w:rFonts w:ascii="Arial" w:hAnsi="Arial" w:cs="Arial"/>
          <w:szCs w:val="32"/>
        </w:rPr>
        <w:t>Il/la sottoscritto/a</w:t>
      </w: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D1295F" w:rsidTr="00D1295F">
        <w:tc>
          <w:tcPr>
            <w:tcW w:w="4889" w:type="dxa"/>
            <w:tcBorders>
              <w:bottom w:val="single" w:sz="4" w:space="0" w:color="auto"/>
              <w:right w:val="single" w:sz="4" w:space="0" w:color="auto"/>
            </w:tcBorders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br/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</w:tcBorders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D1295F" w:rsidTr="00D1295F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5F" w:rsidRDefault="00D1295F" w:rsidP="00D1295F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(cognome)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5F" w:rsidRDefault="00D1295F" w:rsidP="00D1295F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(nome)</w:t>
            </w:r>
          </w:p>
        </w:tc>
      </w:tr>
    </w:tbl>
    <w:p w:rsidR="00D1295F" w:rsidRDefault="00D1295F" w:rsidP="00D1295F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D1295F" w:rsidTr="00D1295F"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Nato/a 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il</w:t>
            </w:r>
          </w:p>
        </w:tc>
      </w:tr>
      <w:tr w:rsidR="00D1295F" w:rsidTr="00C1233E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Default="00C1233E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br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C1233E" w:rsidTr="00D1295F">
        <w:tc>
          <w:tcPr>
            <w:tcW w:w="4889" w:type="dxa"/>
            <w:tcBorders>
              <w:top w:val="single" w:sz="4" w:space="0" w:color="auto"/>
            </w:tcBorders>
          </w:tcPr>
          <w:p w:rsidR="00C1233E" w:rsidRDefault="00C1233E" w:rsidP="00D1295F">
            <w:pPr>
              <w:jc w:val="both"/>
              <w:rPr>
                <w:rFonts w:ascii="Arial" w:hAnsi="Arial" w:cs="Arial"/>
                <w:szCs w:val="32"/>
              </w:rPr>
            </w:pPr>
          </w:p>
          <w:p w:rsidR="00C1233E" w:rsidRDefault="00C1233E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Codice fiscale: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C1233E" w:rsidRDefault="00C1233E" w:rsidP="00D1295F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</w:tbl>
    <w:p w:rsidR="00D1295F" w:rsidRDefault="00D1295F" w:rsidP="00D1295F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</w:p>
    <w:p w:rsidR="00D1295F" w:rsidRDefault="00D1295F" w:rsidP="00D1295F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Residente a:</w:t>
      </w:r>
    </w:p>
    <w:tbl>
      <w:tblPr>
        <w:tblStyle w:val="Grigliatabella"/>
        <w:tblW w:w="0" w:type="auto"/>
        <w:tblLook w:val="04A0"/>
      </w:tblPr>
      <w:tblGrid>
        <w:gridCol w:w="9779"/>
      </w:tblGrid>
      <w:tr w:rsidR="00D1295F" w:rsidTr="00D1295F">
        <w:tc>
          <w:tcPr>
            <w:tcW w:w="9779" w:type="dxa"/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Luogo di residenza:</w:t>
            </w: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D1295F" w:rsidTr="00D1295F">
        <w:tc>
          <w:tcPr>
            <w:tcW w:w="9779" w:type="dxa"/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Indirizzo di residenza:</w:t>
            </w: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D1295F" w:rsidTr="00D1295F">
        <w:tc>
          <w:tcPr>
            <w:tcW w:w="9779" w:type="dxa"/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Domicilio:</w:t>
            </w: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D1295F" w:rsidTr="00D1295F">
        <w:tc>
          <w:tcPr>
            <w:tcW w:w="9779" w:type="dxa"/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e-mail:</w:t>
            </w: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D1295F" w:rsidTr="00D1295F">
        <w:tc>
          <w:tcPr>
            <w:tcW w:w="9779" w:type="dxa"/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PEC:</w:t>
            </w:r>
          </w:p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D1295F" w:rsidTr="00D1295F">
        <w:tc>
          <w:tcPr>
            <w:tcW w:w="9779" w:type="dxa"/>
          </w:tcPr>
          <w:p w:rsidR="00D1295F" w:rsidRDefault="00D1295F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Recapiti: Indicare il recapito telefonico (uno solo) che sarà utilizzato dall’ufficio per la chiamata di affidamento </w:t>
            </w:r>
            <w:r w:rsidR="00C1233E">
              <w:rPr>
                <w:rFonts w:ascii="Arial" w:hAnsi="Arial" w:cs="Arial"/>
                <w:szCs w:val="32"/>
              </w:rPr>
              <w:t>dell’incarico</w:t>
            </w:r>
          </w:p>
        </w:tc>
      </w:tr>
      <w:tr w:rsidR="00D1295F" w:rsidTr="00D1295F">
        <w:tc>
          <w:tcPr>
            <w:tcW w:w="9779" w:type="dxa"/>
          </w:tcPr>
          <w:p w:rsidR="00C1233E" w:rsidRDefault="00C1233E" w:rsidP="00D1295F">
            <w:pPr>
              <w:jc w:val="both"/>
              <w:rPr>
                <w:rFonts w:ascii="Arial" w:hAnsi="Arial" w:cs="Arial"/>
                <w:szCs w:val="32"/>
              </w:rPr>
            </w:pPr>
          </w:p>
          <w:p w:rsidR="00C1233E" w:rsidRDefault="00C1233E" w:rsidP="00D1295F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Telefono:</w:t>
            </w:r>
          </w:p>
          <w:p w:rsidR="00C1233E" w:rsidRDefault="00C1233E" w:rsidP="00D1295F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</w:tbl>
    <w:p w:rsidR="00D1295F" w:rsidRDefault="00D1295F" w:rsidP="00D1295F">
      <w:pPr>
        <w:jc w:val="both"/>
        <w:rPr>
          <w:rFonts w:ascii="Arial" w:hAnsi="Arial" w:cs="Arial"/>
          <w:szCs w:val="32"/>
        </w:rPr>
      </w:pPr>
    </w:p>
    <w:p w:rsidR="00C1233E" w:rsidRDefault="00C1233E" w:rsidP="00C1233E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CHIEDE</w:t>
      </w:r>
    </w:p>
    <w:p w:rsidR="00C1233E" w:rsidRDefault="00C1233E" w:rsidP="00C1233E">
      <w:pPr>
        <w:jc w:val="center"/>
        <w:rPr>
          <w:rFonts w:ascii="Arial" w:hAnsi="Arial" w:cs="Arial"/>
          <w:szCs w:val="32"/>
        </w:rPr>
      </w:pPr>
    </w:p>
    <w:p w:rsidR="00C1233E" w:rsidRDefault="00C1233E" w:rsidP="00C1233E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essere ammesso a partecipare al Concorso Pubblico per esami  per la copertura di n. 1 posto di Istruttore direttivo contabile cat. D1</w:t>
      </w:r>
    </w:p>
    <w:p w:rsidR="00C1233E" w:rsidRDefault="00C1233E" w:rsidP="00C1233E">
      <w:pPr>
        <w:jc w:val="both"/>
        <w:rPr>
          <w:rFonts w:ascii="Arial" w:hAnsi="Arial" w:cs="Arial"/>
          <w:szCs w:val="32"/>
        </w:rPr>
      </w:pPr>
    </w:p>
    <w:p w:rsidR="00C1233E" w:rsidRDefault="00C1233E" w:rsidP="00C1233E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ai fini della partecipazione dichiara, ai sensi degli artt. 46 e 47 del T.U. N. 445 del 28/12/2000, consapevole delle sanzioni penali previste dall’art. 76 del citato T.U. per le ipotesi d falsità in atti ed in caso di dichiarazioni mendaci:</w:t>
      </w:r>
    </w:p>
    <w:p w:rsidR="00C1233E" w:rsidRDefault="00C1233E" w:rsidP="00C1233E">
      <w:pPr>
        <w:jc w:val="both"/>
        <w:rPr>
          <w:rFonts w:ascii="Arial" w:hAnsi="Arial" w:cs="Arial"/>
          <w:szCs w:val="32"/>
        </w:rPr>
      </w:pPr>
    </w:p>
    <w:p w:rsidR="00C1233E" w:rsidRDefault="004E19F6" w:rsidP="004E19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</w:t>
      </w:r>
      <w:r w:rsidR="00C1233E">
        <w:rPr>
          <w:rFonts w:ascii="Arial" w:hAnsi="Arial" w:cs="Arial"/>
          <w:szCs w:val="32"/>
        </w:rPr>
        <w:t xml:space="preserve">i essere cittadino italiano </w:t>
      </w:r>
      <w:r>
        <w:rPr>
          <w:rFonts w:ascii="Arial" w:hAnsi="Arial" w:cs="Arial"/>
          <w:szCs w:val="32"/>
        </w:rPr>
        <w:t>oppure cittadino di uno degli stati membri della U.E. in possesso dei requisiti prescritti dall’art 3 del D.P.C.M. 07/02/1994, n. 174 oppure non appartenente alla Repubblica ma equiparato a cittadino italiano;</w:t>
      </w:r>
    </w:p>
    <w:p w:rsidR="004E19F6" w:rsidRDefault="004E19F6" w:rsidP="004E19F6">
      <w:pPr>
        <w:pStyle w:val="Paragrafoelenco"/>
        <w:ind w:left="720"/>
        <w:jc w:val="both"/>
        <w:rPr>
          <w:rFonts w:ascii="Arial" w:hAnsi="Arial" w:cs="Arial"/>
          <w:szCs w:val="32"/>
        </w:rPr>
      </w:pPr>
    </w:p>
    <w:p w:rsidR="004E19F6" w:rsidRDefault="004E19F6" w:rsidP="004E19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non essere escluso dall’elettorato politico attivo e di essere iscritto nelle liste elettorali del comune di: _______________________________________________</w:t>
      </w:r>
    </w:p>
    <w:p w:rsidR="004E19F6" w:rsidRDefault="004E19F6" w:rsidP="004E19F6">
      <w:pPr>
        <w:pStyle w:val="Paragrafoelenc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(se non s è specificato alcun comune</w:t>
      </w:r>
      <w:r w:rsidR="008C626B">
        <w:rPr>
          <w:rFonts w:ascii="Arial" w:hAnsi="Arial" w:cs="Arial"/>
          <w:szCs w:val="32"/>
        </w:rPr>
        <w:t>) di non essere escluso dall’elettorato politico attivo ma di non  essere iscritto nelle liste elettorali di alcun comune  per il seguente motivo:</w:t>
      </w:r>
    </w:p>
    <w:p w:rsidR="008C626B" w:rsidRPr="004E19F6" w:rsidRDefault="008C626B" w:rsidP="004E19F6">
      <w:pPr>
        <w:pStyle w:val="Paragrafoelenco"/>
        <w:rPr>
          <w:rFonts w:ascii="Arial" w:hAnsi="Arial" w:cs="Arial"/>
          <w:szCs w:val="32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9135"/>
      </w:tblGrid>
      <w:tr w:rsidR="008C626B" w:rsidTr="008C626B">
        <w:tc>
          <w:tcPr>
            <w:tcW w:w="9779" w:type="dxa"/>
          </w:tcPr>
          <w:p w:rsidR="008C626B" w:rsidRDefault="008C626B" w:rsidP="00FE5AE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8C626B" w:rsidTr="008C626B">
        <w:tc>
          <w:tcPr>
            <w:tcW w:w="9779" w:type="dxa"/>
          </w:tcPr>
          <w:p w:rsidR="008C626B" w:rsidRDefault="008C626B" w:rsidP="00FE5AE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8C626B" w:rsidTr="008C626B">
        <w:tc>
          <w:tcPr>
            <w:tcW w:w="9779" w:type="dxa"/>
          </w:tcPr>
          <w:p w:rsidR="008C626B" w:rsidRDefault="008C626B" w:rsidP="00FE5AE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8C626B" w:rsidTr="008C626B">
        <w:tc>
          <w:tcPr>
            <w:tcW w:w="9779" w:type="dxa"/>
          </w:tcPr>
          <w:p w:rsidR="008C626B" w:rsidRDefault="008C626B" w:rsidP="00FE5AE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</w:tbl>
    <w:p w:rsidR="004E19F6" w:rsidRDefault="004E19F6" w:rsidP="00FE5AEB">
      <w:pPr>
        <w:pStyle w:val="Paragrafoelenco"/>
        <w:ind w:left="720"/>
        <w:jc w:val="both"/>
        <w:rPr>
          <w:rFonts w:ascii="Arial" w:hAnsi="Arial" w:cs="Arial"/>
          <w:szCs w:val="32"/>
        </w:rPr>
      </w:pPr>
    </w:p>
    <w:p w:rsidR="008C626B" w:rsidRDefault="008C626B" w:rsidP="008C626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stato civile:</w:t>
      </w:r>
    </w:p>
    <w:p w:rsidR="008C626B" w:rsidRDefault="008C626B" w:rsidP="008C626B">
      <w:pPr>
        <w:pStyle w:val="Paragrafoelenco"/>
        <w:ind w:left="720"/>
        <w:jc w:val="both"/>
        <w:rPr>
          <w:rFonts w:ascii="Arial" w:hAnsi="Arial" w:cs="Arial"/>
          <w:szCs w:val="32"/>
        </w:rPr>
      </w:pPr>
    </w:p>
    <w:p w:rsidR="008C626B" w:rsidRDefault="008C626B" w:rsidP="008C626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essere in possesso del seguente titolo di studio conseguito in Italia:</w:t>
      </w:r>
    </w:p>
    <w:tbl>
      <w:tblPr>
        <w:tblStyle w:val="Grigliatabella"/>
        <w:tblW w:w="0" w:type="auto"/>
        <w:tblInd w:w="708" w:type="dxa"/>
        <w:tblLook w:val="04A0"/>
      </w:tblPr>
      <w:tblGrid>
        <w:gridCol w:w="9147"/>
      </w:tblGrid>
      <w:tr w:rsidR="008C626B" w:rsidTr="008C626B">
        <w:tc>
          <w:tcPr>
            <w:tcW w:w="9779" w:type="dxa"/>
          </w:tcPr>
          <w:p w:rsidR="008C626B" w:rsidRDefault="008C626B" w:rsidP="008C626B">
            <w:pPr>
              <w:pStyle w:val="Paragrafoelenco"/>
              <w:ind w:left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diploma di laurea:</w:t>
            </w:r>
          </w:p>
        </w:tc>
      </w:tr>
      <w:tr w:rsidR="008C626B" w:rsidTr="008C626B">
        <w:tc>
          <w:tcPr>
            <w:tcW w:w="9779" w:type="dxa"/>
          </w:tcPr>
          <w:p w:rsidR="008C626B" w:rsidRDefault="008C626B" w:rsidP="008C626B">
            <w:pPr>
              <w:pStyle w:val="Paragrafoelenco"/>
              <w:ind w:left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conseguito presso:</w:t>
            </w:r>
          </w:p>
        </w:tc>
      </w:tr>
      <w:tr w:rsidR="008C626B" w:rsidTr="008C626B">
        <w:tc>
          <w:tcPr>
            <w:tcW w:w="9779" w:type="dxa"/>
          </w:tcPr>
          <w:p w:rsidR="008C626B" w:rsidRDefault="008C626B" w:rsidP="008C626B">
            <w:pPr>
              <w:pStyle w:val="Paragrafoelenco"/>
              <w:ind w:left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conseguito il:</w:t>
            </w:r>
          </w:p>
        </w:tc>
      </w:tr>
    </w:tbl>
    <w:p w:rsidR="008C626B" w:rsidRPr="008C626B" w:rsidRDefault="008C626B" w:rsidP="008C626B">
      <w:pPr>
        <w:pStyle w:val="Paragrafoelenco"/>
        <w:rPr>
          <w:rFonts w:ascii="Arial" w:hAnsi="Arial" w:cs="Arial"/>
          <w:szCs w:val="32"/>
        </w:rPr>
      </w:pPr>
    </w:p>
    <w:p w:rsidR="008C626B" w:rsidRDefault="008C626B" w:rsidP="008C626B">
      <w:pPr>
        <w:pStyle w:val="Paragrafoelenco"/>
        <w:ind w:left="720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essere in possesso</w:t>
      </w:r>
      <w:r w:rsidR="007D69FB">
        <w:rPr>
          <w:rFonts w:ascii="Arial" w:hAnsi="Arial" w:cs="Arial"/>
          <w:szCs w:val="32"/>
        </w:rPr>
        <w:t xml:space="preserve"> del seguente diploma di laurea conseguito all’estero: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5"/>
      </w:tblGrid>
      <w:tr w:rsidR="007D69FB" w:rsidTr="007D69FB">
        <w:tc>
          <w:tcPr>
            <w:tcW w:w="9779" w:type="dxa"/>
          </w:tcPr>
          <w:p w:rsidR="007D69FB" w:rsidRDefault="007D69FB" w:rsidP="008C626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denominazione:</w:t>
            </w:r>
          </w:p>
        </w:tc>
      </w:tr>
      <w:tr w:rsidR="007D69FB" w:rsidTr="007D69FB">
        <w:tc>
          <w:tcPr>
            <w:tcW w:w="9779" w:type="dxa"/>
          </w:tcPr>
          <w:p w:rsidR="007D69FB" w:rsidRDefault="007D69FB" w:rsidP="008C626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conseguito il:</w:t>
            </w:r>
          </w:p>
        </w:tc>
      </w:tr>
      <w:tr w:rsidR="007D69FB" w:rsidTr="007D69FB">
        <w:tc>
          <w:tcPr>
            <w:tcW w:w="9779" w:type="dxa"/>
          </w:tcPr>
          <w:p w:rsidR="007D69FB" w:rsidRDefault="007D69FB" w:rsidP="008C626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presso:</w:t>
            </w:r>
          </w:p>
        </w:tc>
      </w:tr>
      <w:tr w:rsidR="007D69FB" w:rsidTr="007D69FB">
        <w:tc>
          <w:tcPr>
            <w:tcW w:w="9779" w:type="dxa"/>
          </w:tcPr>
          <w:p w:rsidR="007D69FB" w:rsidRDefault="007D69FB" w:rsidP="008C626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e di avere inviato in data _____________ la richiesta di equivalenza del titolo di studio conseguito all’estero al Dipartimento della Funzione Pubblica, come risulta dalla seguente documentazione allegata:</w:t>
            </w:r>
          </w:p>
        </w:tc>
      </w:tr>
      <w:tr w:rsidR="007D69FB" w:rsidTr="007D69FB">
        <w:tc>
          <w:tcPr>
            <w:tcW w:w="9779" w:type="dxa"/>
          </w:tcPr>
          <w:p w:rsidR="007D69FB" w:rsidRDefault="007D69FB" w:rsidP="008C626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7D69FB" w:rsidTr="007D69FB">
        <w:tc>
          <w:tcPr>
            <w:tcW w:w="9779" w:type="dxa"/>
          </w:tcPr>
          <w:p w:rsidR="007D69FB" w:rsidRDefault="007D69FB" w:rsidP="008C626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</w:tbl>
    <w:p w:rsidR="007D69FB" w:rsidRDefault="007D69FB" w:rsidP="008C626B">
      <w:pPr>
        <w:pStyle w:val="Paragrafoelenco"/>
        <w:ind w:left="720"/>
        <w:jc w:val="both"/>
        <w:rPr>
          <w:rFonts w:ascii="Arial" w:hAnsi="Arial" w:cs="Arial"/>
          <w:szCs w:val="32"/>
        </w:rPr>
      </w:pPr>
    </w:p>
    <w:p w:rsidR="007D69FB" w:rsidRDefault="007D69FB" w:rsidP="007D69F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di essere in possesso </w:t>
      </w:r>
      <w:r w:rsidR="00BF7E1B">
        <w:rPr>
          <w:rFonts w:ascii="Arial" w:hAnsi="Arial" w:cs="Arial"/>
          <w:szCs w:val="32"/>
        </w:rPr>
        <w:t>della seguente patente di guida cat. _____</w:t>
      </w:r>
    </w:p>
    <w:p w:rsidR="007D69FB" w:rsidRDefault="007D69FB" w:rsidP="007D69FB">
      <w:pPr>
        <w:jc w:val="both"/>
        <w:rPr>
          <w:rFonts w:ascii="Arial" w:hAnsi="Arial" w:cs="Arial"/>
          <w:szCs w:val="32"/>
        </w:rPr>
      </w:pPr>
    </w:p>
    <w:p w:rsidR="007D69FB" w:rsidRPr="005850C6" w:rsidRDefault="007D69FB" w:rsidP="007D69F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di:</w:t>
      </w:r>
    </w:p>
    <w:tbl>
      <w:tblPr>
        <w:tblStyle w:val="Grigliatabella"/>
        <w:tblW w:w="0" w:type="auto"/>
        <w:tblInd w:w="708" w:type="dxa"/>
        <w:tblLook w:val="04A0"/>
      </w:tblPr>
      <w:tblGrid>
        <w:gridCol w:w="9147"/>
      </w:tblGrid>
      <w:tr w:rsidR="007D69FB" w:rsidTr="007D69FB">
        <w:tc>
          <w:tcPr>
            <w:tcW w:w="9779" w:type="dxa"/>
          </w:tcPr>
          <w:p w:rsidR="007D69FB" w:rsidRDefault="007D69FB" w:rsidP="007D69FB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non aver riportato condanne penali e di non essere stato interdetto o sottoposto a misure che, escludono , secondo le leggi vigenti</w:t>
            </w:r>
            <w:r w:rsidR="005850C6">
              <w:rPr>
                <w:rFonts w:ascii="Arial" w:hAnsi="Arial" w:cs="Arial"/>
                <w:szCs w:val="32"/>
              </w:rPr>
              <w:t>, dalla nomina agli impieghi pubblici, né di avere procedimenti penali in corso.</w:t>
            </w:r>
          </w:p>
        </w:tc>
      </w:tr>
      <w:tr w:rsidR="007D69FB" w:rsidTr="007D69FB">
        <w:tc>
          <w:tcPr>
            <w:tcW w:w="9779" w:type="dxa"/>
          </w:tcPr>
          <w:p w:rsidR="007D69FB" w:rsidRDefault="005850C6" w:rsidP="007D69FB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oppure:</w:t>
            </w:r>
          </w:p>
        </w:tc>
      </w:tr>
      <w:tr w:rsidR="005850C6" w:rsidTr="007D69FB">
        <w:tc>
          <w:tcPr>
            <w:tcW w:w="9779" w:type="dxa"/>
          </w:tcPr>
          <w:p w:rsidR="005850C6" w:rsidRDefault="005850C6" w:rsidP="007D69FB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aver riportato le seguenti condanne penali (specificare):</w:t>
            </w:r>
          </w:p>
        </w:tc>
      </w:tr>
      <w:tr w:rsidR="005850C6" w:rsidTr="007D69FB">
        <w:tc>
          <w:tcPr>
            <w:tcW w:w="9779" w:type="dxa"/>
          </w:tcPr>
          <w:p w:rsidR="005850C6" w:rsidRDefault="005850C6" w:rsidP="007D69FB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oppure:</w:t>
            </w:r>
          </w:p>
        </w:tc>
      </w:tr>
      <w:tr w:rsidR="007D69FB" w:rsidTr="007D69FB">
        <w:tc>
          <w:tcPr>
            <w:tcW w:w="9779" w:type="dxa"/>
          </w:tcPr>
          <w:p w:rsidR="007D69FB" w:rsidRDefault="005850C6" w:rsidP="007D69FB">
            <w:pPr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avere i seguenti procedimenti penali in corso (specificare):</w:t>
            </w:r>
          </w:p>
        </w:tc>
      </w:tr>
    </w:tbl>
    <w:p w:rsidR="007D69FB" w:rsidRDefault="007D69FB" w:rsidP="005850C6">
      <w:pPr>
        <w:jc w:val="both"/>
        <w:rPr>
          <w:rFonts w:ascii="Arial" w:hAnsi="Arial" w:cs="Arial"/>
          <w:szCs w:val="32"/>
        </w:rPr>
      </w:pPr>
    </w:p>
    <w:p w:rsidR="005850C6" w:rsidRDefault="00BF7E1B" w:rsidP="00BF7E1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di non aver subito condanne penali, anche con sentenza non passata in giudicato, per i reati previsti </w:t>
      </w:r>
      <w:r w:rsidR="00F77AF6">
        <w:rPr>
          <w:rFonts w:ascii="Arial" w:hAnsi="Arial" w:cs="Arial"/>
          <w:szCs w:val="32"/>
        </w:rPr>
        <w:t xml:space="preserve"> nel capo I del titolo II del libro II del codice penale, ai sensi dell’art. 35 bis del D.Lgs 165/2001;</w:t>
      </w:r>
    </w:p>
    <w:p w:rsidR="00F77AF6" w:rsidRPr="00F77AF6" w:rsidRDefault="00F77AF6" w:rsidP="00F77AF6">
      <w:pPr>
        <w:ind w:left="360"/>
        <w:jc w:val="both"/>
        <w:rPr>
          <w:rFonts w:ascii="Arial" w:hAnsi="Arial" w:cs="Arial"/>
          <w:szCs w:val="32"/>
        </w:rPr>
      </w:pPr>
    </w:p>
    <w:p w:rsidR="00F77AF6" w:rsidRDefault="00F77AF6" w:rsidP="00BF7E1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essere fisicamente idoneo alle mansioni dei profili a concorso ed esente da difetti fisici e imperfezioni che possono influire sul rendimento in servizio;</w:t>
      </w:r>
    </w:p>
    <w:p w:rsidR="00F77AF6" w:rsidRPr="00F77AF6" w:rsidRDefault="00F77AF6" w:rsidP="00F77AF6">
      <w:pPr>
        <w:pStyle w:val="Paragrafoelenco"/>
        <w:rPr>
          <w:rFonts w:ascii="Arial" w:hAnsi="Arial" w:cs="Arial"/>
          <w:szCs w:val="32"/>
        </w:rPr>
      </w:pPr>
    </w:p>
    <w:p w:rsidR="00F77AF6" w:rsidRDefault="00F77AF6" w:rsidP="00BF7E1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richiedere, in quanto persona diversamente abile</w:t>
      </w:r>
      <w:r w:rsidR="003932E4">
        <w:rPr>
          <w:rFonts w:ascii="Arial" w:hAnsi="Arial" w:cs="Arial"/>
          <w:szCs w:val="32"/>
        </w:rPr>
        <w:t xml:space="preserve">, i seguenti ausili </w:t>
      </w:r>
      <w:r>
        <w:rPr>
          <w:rFonts w:ascii="Arial" w:hAnsi="Arial" w:cs="Arial"/>
          <w:szCs w:val="32"/>
        </w:rPr>
        <w:t>e/o di tempo aggiuntivo per poter sostenere le prove d’esame i condizione di parità con gli altri candidati ai sensi della Legge  104/1992; (</w:t>
      </w:r>
      <w:r w:rsidR="003932E4">
        <w:rPr>
          <w:rFonts w:ascii="Arial" w:hAnsi="Arial" w:cs="Arial"/>
          <w:i/>
          <w:szCs w:val="32"/>
        </w:rPr>
        <w:t>allegare certificazione medica comprovante la necessità di detti ausili</w:t>
      </w:r>
      <w:r>
        <w:rPr>
          <w:rFonts w:ascii="Arial" w:hAnsi="Arial" w:cs="Arial"/>
          <w:szCs w:val="32"/>
        </w:rPr>
        <w:t>)</w:t>
      </w:r>
      <w:r w:rsidR="003932E4">
        <w:rPr>
          <w:rFonts w:ascii="Arial" w:hAnsi="Arial" w:cs="Arial"/>
          <w:szCs w:val="32"/>
        </w:rPr>
        <w:t>:</w:t>
      </w:r>
    </w:p>
    <w:p w:rsidR="003932E4" w:rsidRPr="003932E4" w:rsidRDefault="003932E4" w:rsidP="003932E4">
      <w:pPr>
        <w:pStyle w:val="Paragrafoelenco"/>
        <w:rPr>
          <w:rFonts w:ascii="Arial" w:hAnsi="Arial" w:cs="Arial"/>
          <w:szCs w:val="32"/>
        </w:rPr>
      </w:pPr>
    </w:p>
    <w:tbl>
      <w:tblPr>
        <w:tblStyle w:val="Grigliatabella"/>
        <w:tblW w:w="0" w:type="auto"/>
        <w:tblInd w:w="708" w:type="dxa"/>
        <w:tblLook w:val="04A0"/>
      </w:tblPr>
      <w:tblGrid>
        <w:gridCol w:w="676"/>
        <w:gridCol w:w="8471"/>
      </w:tblGrid>
      <w:tr w:rsidR="003932E4" w:rsidTr="003932E4">
        <w:tc>
          <w:tcPr>
            <w:tcW w:w="676" w:type="dxa"/>
          </w:tcPr>
          <w:p w:rsidR="003932E4" w:rsidRDefault="003932E4" w:rsidP="003932E4">
            <w:pPr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8471" w:type="dxa"/>
          </w:tcPr>
          <w:p w:rsidR="003932E4" w:rsidRDefault="003932E4" w:rsidP="003932E4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3932E4" w:rsidTr="003932E4">
        <w:tc>
          <w:tcPr>
            <w:tcW w:w="676" w:type="dxa"/>
          </w:tcPr>
          <w:p w:rsidR="003932E4" w:rsidRDefault="003932E4" w:rsidP="003932E4">
            <w:pPr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8471" w:type="dxa"/>
          </w:tcPr>
          <w:p w:rsidR="003932E4" w:rsidRDefault="003932E4" w:rsidP="003932E4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3932E4" w:rsidTr="003932E4">
        <w:tc>
          <w:tcPr>
            <w:tcW w:w="676" w:type="dxa"/>
          </w:tcPr>
          <w:p w:rsidR="003932E4" w:rsidRDefault="003932E4" w:rsidP="003932E4">
            <w:pPr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8471" w:type="dxa"/>
          </w:tcPr>
          <w:p w:rsidR="003932E4" w:rsidRDefault="003932E4" w:rsidP="003932E4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3932E4" w:rsidTr="003932E4">
        <w:tc>
          <w:tcPr>
            <w:tcW w:w="676" w:type="dxa"/>
          </w:tcPr>
          <w:p w:rsidR="003932E4" w:rsidRDefault="003932E4" w:rsidP="003932E4">
            <w:pPr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8471" w:type="dxa"/>
          </w:tcPr>
          <w:p w:rsidR="003932E4" w:rsidRDefault="003932E4" w:rsidP="003932E4">
            <w:pPr>
              <w:jc w:val="both"/>
              <w:rPr>
                <w:rFonts w:ascii="Arial" w:hAnsi="Arial" w:cs="Arial"/>
                <w:szCs w:val="32"/>
              </w:rPr>
            </w:pPr>
          </w:p>
        </w:tc>
      </w:tr>
    </w:tbl>
    <w:p w:rsidR="003932E4" w:rsidRPr="003932E4" w:rsidRDefault="003932E4" w:rsidP="003932E4">
      <w:pPr>
        <w:ind w:left="708"/>
        <w:jc w:val="both"/>
        <w:rPr>
          <w:rFonts w:ascii="Arial" w:hAnsi="Arial" w:cs="Arial"/>
          <w:szCs w:val="32"/>
        </w:rPr>
      </w:pPr>
    </w:p>
    <w:p w:rsidR="00F77AF6" w:rsidRPr="00F77AF6" w:rsidRDefault="00F77AF6" w:rsidP="00F77AF6">
      <w:pPr>
        <w:pStyle w:val="Paragrafoelenco"/>
        <w:rPr>
          <w:rFonts w:ascii="Arial" w:hAnsi="Arial" w:cs="Arial"/>
          <w:szCs w:val="32"/>
        </w:rPr>
      </w:pPr>
    </w:p>
    <w:p w:rsidR="00F77AF6" w:rsidRDefault="00F77AF6" w:rsidP="00BF7E1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non aver prestato servizio presso Pubbliche Amministrazioni nei seguenti periodi:</w:t>
      </w:r>
    </w:p>
    <w:p w:rsidR="00F77AF6" w:rsidRPr="00F77AF6" w:rsidRDefault="00F77AF6" w:rsidP="00F77AF6">
      <w:pPr>
        <w:pStyle w:val="Paragrafoelenco"/>
        <w:rPr>
          <w:rFonts w:ascii="Arial" w:hAnsi="Arial" w:cs="Arial"/>
          <w:szCs w:val="32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948"/>
        <w:gridCol w:w="1134"/>
        <w:gridCol w:w="1842"/>
        <w:gridCol w:w="2694"/>
        <w:gridCol w:w="2517"/>
      </w:tblGrid>
      <w:tr w:rsidR="00F77AF6" w:rsidTr="00F77AF6">
        <w:tc>
          <w:tcPr>
            <w:tcW w:w="948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dal</w:t>
            </w:r>
          </w:p>
        </w:tc>
        <w:tc>
          <w:tcPr>
            <w:tcW w:w="113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al</w:t>
            </w:r>
          </w:p>
        </w:tc>
        <w:tc>
          <w:tcPr>
            <w:tcW w:w="1842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Ente</w:t>
            </w:r>
          </w:p>
        </w:tc>
        <w:tc>
          <w:tcPr>
            <w:tcW w:w="269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Mansioni svolte - categoria</w:t>
            </w:r>
          </w:p>
        </w:tc>
        <w:tc>
          <w:tcPr>
            <w:tcW w:w="2517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Causa di risoluzione rapporto</w:t>
            </w:r>
          </w:p>
        </w:tc>
      </w:tr>
      <w:tr w:rsidR="00F77AF6" w:rsidTr="00F77AF6">
        <w:tc>
          <w:tcPr>
            <w:tcW w:w="948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842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69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517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F77AF6" w:rsidTr="00F77AF6">
        <w:tc>
          <w:tcPr>
            <w:tcW w:w="948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842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69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517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F77AF6" w:rsidTr="00F77AF6">
        <w:tc>
          <w:tcPr>
            <w:tcW w:w="948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842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69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517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F77AF6" w:rsidTr="00F77AF6">
        <w:tc>
          <w:tcPr>
            <w:tcW w:w="948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842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69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517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F77AF6" w:rsidTr="00F77AF6">
        <w:tc>
          <w:tcPr>
            <w:tcW w:w="948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1842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694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2517" w:type="dxa"/>
          </w:tcPr>
          <w:p w:rsidR="00F77AF6" w:rsidRDefault="00F77AF6" w:rsidP="00F77AF6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</w:tbl>
    <w:p w:rsidR="00F77AF6" w:rsidRDefault="00F77AF6" w:rsidP="00F77AF6">
      <w:pPr>
        <w:pStyle w:val="Paragrafoelenco"/>
        <w:ind w:left="720"/>
        <w:jc w:val="both"/>
        <w:rPr>
          <w:rFonts w:ascii="Arial" w:hAnsi="Arial" w:cs="Arial"/>
          <w:szCs w:val="32"/>
        </w:rPr>
      </w:pPr>
    </w:p>
    <w:p w:rsidR="00F77AF6" w:rsidRDefault="003932E4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essere in regola nei riguardi degli obblighi militari (da tale dichiarazione sono esclusi i concorrenti di sesso femminile);</w:t>
      </w:r>
    </w:p>
    <w:p w:rsidR="003932E4" w:rsidRPr="003932E4" w:rsidRDefault="003932E4" w:rsidP="003932E4">
      <w:pPr>
        <w:ind w:left="360"/>
        <w:jc w:val="both"/>
        <w:rPr>
          <w:rFonts w:ascii="Arial" w:hAnsi="Arial" w:cs="Arial"/>
          <w:szCs w:val="32"/>
        </w:rPr>
      </w:pPr>
    </w:p>
    <w:p w:rsidR="003932E4" w:rsidRDefault="003932E4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non essere stato mai destituito  o dispensato da altro impiego  presso una pubblica amministrazione né di essere stato dichiarato decaduto da esso per averlo conseguito  mediante la produzione di documenti falsi o viziati da invalidità insanabile;</w:t>
      </w:r>
    </w:p>
    <w:p w:rsidR="003932E4" w:rsidRPr="003932E4" w:rsidRDefault="003932E4" w:rsidP="003932E4">
      <w:pPr>
        <w:pStyle w:val="Paragrafoelenco"/>
        <w:rPr>
          <w:rFonts w:ascii="Arial" w:hAnsi="Arial" w:cs="Arial"/>
          <w:szCs w:val="32"/>
        </w:rPr>
      </w:pPr>
    </w:p>
    <w:p w:rsidR="003932E4" w:rsidRDefault="003932E4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conoscere la lingua inglese, nella quale verrò esaminato;</w:t>
      </w:r>
    </w:p>
    <w:p w:rsidR="003932E4" w:rsidRPr="003932E4" w:rsidRDefault="003932E4" w:rsidP="003932E4">
      <w:pPr>
        <w:pStyle w:val="Paragrafoelenco"/>
        <w:rPr>
          <w:rFonts w:ascii="Arial" w:hAnsi="Arial" w:cs="Arial"/>
          <w:szCs w:val="32"/>
        </w:rPr>
      </w:pPr>
    </w:p>
    <w:p w:rsidR="003932E4" w:rsidRDefault="003932E4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conoscere l’uso delle apparecchiature e delle applicazioni informatiche più diffuse;</w:t>
      </w:r>
    </w:p>
    <w:p w:rsidR="003932E4" w:rsidRPr="003932E4" w:rsidRDefault="003932E4" w:rsidP="003932E4">
      <w:pPr>
        <w:pStyle w:val="Paragrafoelenco"/>
        <w:rPr>
          <w:rFonts w:ascii="Arial" w:hAnsi="Arial" w:cs="Arial"/>
          <w:szCs w:val="32"/>
        </w:rPr>
      </w:pPr>
    </w:p>
    <w:p w:rsidR="003932E4" w:rsidRDefault="003932E4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di essere in possesso </w:t>
      </w:r>
      <w:r w:rsidR="00E00BDE">
        <w:rPr>
          <w:rFonts w:ascii="Arial" w:hAnsi="Arial" w:cs="Arial"/>
          <w:szCs w:val="32"/>
        </w:rPr>
        <w:t xml:space="preserve"> di titoli che danno diritto a precedenza o a preferenza  a parità di punteggio  a sensi dell’art. 5, comma 4 – D.P.R. 9 maggio 1994, n. 487; (</w:t>
      </w:r>
      <w:r w:rsidR="00E00BDE">
        <w:rPr>
          <w:rFonts w:ascii="Arial" w:hAnsi="Arial" w:cs="Arial"/>
          <w:i/>
          <w:szCs w:val="32"/>
        </w:rPr>
        <w:t>in questo caso allegare i documenti in carta semplice attestanti il possesso dei titoli che danno diritto alla preferenza o precedenza);</w:t>
      </w:r>
    </w:p>
    <w:p w:rsidR="00E00BDE" w:rsidRPr="00E00BDE" w:rsidRDefault="00E00BDE" w:rsidP="00E00BDE">
      <w:pPr>
        <w:pStyle w:val="Paragrafoelenco"/>
        <w:rPr>
          <w:rFonts w:ascii="Arial" w:hAnsi="Arial" w:cs="Arial"/>
          <w:szCs w:val="32"/>
        </w:rPr>
      </w:pPr>
    </w:p>
    <w:p w:rsidR="00E00BDE" w:rsidRDefault="00E00BDE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accettare senza riserve tutto quanto previsto dal bando di selezione relativo alla presente procedura e del Regolamento  sull’Ordinamento degli Uffici e Sevizi del Comune di Pregnana Milanese;</w:t>
      </w:r>
    </w:p>
    <w:p w:rsidR="00E00BDE" w:rsidRPr="00E00BDE" w:rsidRDefault="00E00BDE" w:rsidP="00E00BDE">
      <w:pPr>
        <w:pStyle w:val="Paragrafoelenco"/>
        <w:rPr>
          <w:rFonts w:ascii="Arial" w:hAnsi="Arial" w:cs="Arial"/>
          <w:szCs w:val="32"/>
        </w:rPr>
      </w:pPr>
    </w:p>
    <w:p w:rsidR="00E00BDE" w:rsidRDefault="00E00BDE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accettare in caso di assunzione , tutte le disposizioni che regolano lo stato giuridico ed economico  dei dipendenti del Comune di Pregnana Milanese;</w:t>
      </w:r>
    </w:p>
    <w:p w:rsidR="00E00BDE" w:rsidRPr="00E00BDE" w:rsidRDefault="00E00BDE" w:rsidP="00E00BDE">
      <w:pPr>
        <w:pStyle w:val="Paragrafoelenco"/>
        <w:rPr>
          <w:rFonts w:ascii="Arial" w:hAnsi="Arial" w:cs="Arial"/>
          <w:szCs w:val="32"/>
        </w:rPr>
      </w:pPr>
    </w:p>
    <w:p w:rsidR="00E00BDE" w:rsidRDefault="00D01B23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essere consapevole delle sanzioni penali previste dall’art. 76 del D.P.R. n. 445/2000, per le ipotesi di falsità in atti e di dichiarazioni mendaci, ed inoltre della decadenza dei benefici eventualmente conseguiti al provvedimento emanato sulla base delle dichiarazioni non veritiere,  ai sensi di quanto stabilito dall’art. 75 dello stesso decreto;</w:t>
      </w:r>
    </w:p>
    <w:p w:rsidR="00D01B23" w:rsidRPr="00D01B23" w:rsidRDefault="00D01B23" w:rsidP="00D01B23">
      <w:pPr>
        <w:pStyle w:val="Paragrafoelenco"/>
        <w:rPr>
          <w:rFonts w:ascii="Arial" w:hAnsi="Arial" w:cs="Arial"/>
          <w:szCs w:val="32"/>
        </w:rPr>
      </w:pPr>
    </w:p>
    <w:p w:rsidR="00D01B23" w:rsidRDefault="00D01B23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</w:t>
      </w:r>
      <w:r w:rsidR="004A6835">
        <w:rPr>
          <w:rFonts w:ascii="Arial" w:hAnsi="Arial" w:cs="Arial"/>
          <w:szCs w:val="32"/>
        </w:rPr>
        <w:t>i</w:t>
      </w:r>
      <w:r>
        <w:rPr>
          <w:rFonts w:ascii="Arial" w:hAnsi="Arial" w:cs="Arial"/>
          <w:szCs w:val="32"/>
        </w:rPr>
        <w:t xml:space="preserve"> consentire  al Comune di Pregnana Milanese , ai sensi della Legge 196/2003, il trattamento dei propri dati personali, comunicati nella presente domanda, ai fini della gestio</w:t>
      </w:r>
      <w:r w:rsidR="0074482B">
        <w:rPr>
          <w:rFonts w:ascii="Arial" w:hAnsi="Arial" w:cs="Arial"/>
          <w:szCs w:val="32"/>
        </w:rPr>
        <w:t>ne della procedura di selezione;</w:t>
      </w:r>
    </w:p>
    <w:p w:rsidR="0074482B" w:rsidRPr="0074482B" w:rsidRDefault="0074482B" w:rsidP="0074482B">
      <w:pPr>
        <w:pStyle w:val="Paragrafoelenco"/>
        <w:rPr>
          <w:rFonts w:ascii="Arial" w:hAnsi="Arial" w:cs="Arial"/>
          <w:szCs w:val="32"/>
        </w:rPr>
      </w:pPr>
    </w:p>
    <w:p w:rsidR="0074482B" w:rsidRDefault="0074482B" w:rsidP="00F77A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 aver preso visione, accertandolo in ogni sua parte, del “Piano Triennale di Prevenzione della Corruzione</w:t>
      </w:r>
      <w:r w:rsidR="002D16F7">
        <w:rPr>
          <w:rFonts w:ascii="Arial" w:hAnsi="Arial" w:cs="Arial"/>
          <w:szCs w:val="32"/>
        </w:rPr>
        <w:t xml:space="preserve"> e per la Trasparenza triennio 2019 – 2021” del Comune di Pregnana Milanese approvato con deliberazione  di G.C. n. 24 del 30/01/2019 e pubblicato sul sito internet  istituzionale  del comune </w:t>
      </w:r>
      <w:hyperlink r:id="rId8" w:history="1">
        <w:r w:rsidR="002D16F7" w:rsidRPr="000518E3">
          <w:rPr>
            <w:rStyle w:val="Collegamentoipertestuale"/>
            <w:rFonts w:ascii="Arial" w:hAnsi="Arial" w:cs="Arial"/>
            <w:szCs w:val="32"/>
          </w:rPr>
          <w:t>www.comune.pregnana.mi.it</w:t>
        </w:r>
      </w:hyperlink>
      <w:r w:rsidR="002D16F7">
        <w:rPr>
          <w:rFonts w:ascii="Arial" w:hAnsi="Arial" w:cs="Arial"/>
          <w:szCs w:val="32"/>
        </w:rPr>
        <w:t xml:space="preserve"> </w:t>
      </w:r>
      <w:r w:rsidR="00DB0346">
        <w:rPr>
          <w:rFonts w:ascii="Arial" w:hAnsi="Arial" w:cs="Arial"/>
          <w:szCs w:val="32"/>
        </w:rPr>
        <w:t xml:space="preserve"> nella sezione “</w:t>
      </w:r>
      <w:r w:rsidR="00BA6F42">
        <w:rPr>
          <w:rFonts w:ascii="Arial" w:hAnsi="Arial" w:cs="Arial"/>
          <w:szCs w:val="32"/>
        </w:rPr>
        <w:t>trasparenza</w:t>
      </w:r>
      <w:r w:rsidR="00DB0346">
        <w:rPr>
          <w:rFonts w:ascii="Arial" w:hAnsi="Arial" w:cs="Arial"/>
          <w:szCs w:val="32"/>
        </w:rPr>
        <w:t xml:space="preserve">” sottosezioni “disposizioni generali” </w:t>
      </w:r>
      <w:r w:rsidR="00BA6F42">
        <w:rPr>
          <w:rFonts w:ascii="Arial" w:hAnsi="Arial" w:cs="Arial"/>
          <w:szCs w:val="32"/>
        </w:rPr>
        <w:t xml:space="preserve"> -</w:t>
      </w:r>
      <w:r w:rsidR="00DB0346">
        <w:rPr>
          <w:rFonts w:ascii="Arial" w:hAnsi="Arial" w:cs="Arial"/>
          <w:szCs w:val="32"/>
        </w:rPr>
        <w:t xml:space="preserve">  “Piano</w:t>
      </w:r>
      <w:r w:rsidR="00BA6F42">
        <w:rPr>
          <w:rFonts w:ascii="Arial" w:hAnsi="Arial" w:cs="Arial"/>
          <w:szCs w:val="32"/>
        </w:rPr>
        <w:t xml:space="preserve"> </w:t>
      </w:r>
      <w:r w:rsidR="00DB0346">
        <w:rPr>
          <w:rFonts w:ascii="Arial" w:hAnsi="Arial" w:cs="Arial"/>
          <w:szCs w:val="32"/>
        </w:rPr>
        <w:t>Triennale di Prevenzione della Corruzione e della Trasparenza” – “triennio 2019 – 2021”</w:t>
      </w:r>
    </w:p>
    <w:p w:rsidR="00D01B23" w:rsidRDefault="00D01B23" w:rsidP="00D01B23">
      <w:pPr>
        <w:pStyle w:val="Paragrafoelenco"/>
        <w:rPr>
          <w:rFonts w:ascii="Arial" w:hAnsi="Arial" w:cs="Arial"/>
          <w:szCs w:val="32"/>
        </w:rPr>
      </w:pPr>
    </w:p>
    <w:p w:rsidR="0074482B" w:rsidRDefault="0074482B" w:rsidP="0074482B">
      <w:pPr>
        <w:pStyle w:val="Paragrafoelenco"/>
        <w:jc w:val="center"/>
        <w:rPr>
          <w:rFonts w:ascii="Arial" w:hAnsi="Arial" w:cs="Arial"/>
          <w:szCs w:val="32"/>
        </w:rPr>
      </w:pPr>
    </w:p>
    <w:p w:rsidR="0074482B" w:rsidRDefault="0074482B" w:rsidP="0074482B">
      <w:pPr>
        <w:pStyle w:val="Paragrafoelenco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CHIEDE ALTRESI’</w:t>
      </w:r>
    </w:p>
    <w:p w:rsidR="0074482B" w:rsidRDefault="0074482B" w:rsidP="0074482B">
      <w:pPr>
        <w:pStyle w:val="Paragrafoelenco"/>
        <w:jc w:val="center"/>
        <w:rPr>
          <w:rFonts w:ascii="Arial" w:hAnsi="Arial" w:cs="Arial"/>
          <w:szCs w:val="32"/>
        </w:rPr>
      </w:pPr>
    </w:p>
    <w:p w:rsidR="0074482B" w:rsidRDefault="0074482B" w:rsidP="0074482B">
      <w:pPr>
        <w:pStyle w:val="Paragrafoelenc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Che tutte </w:t>
      </w:r>
      <w:r w:rsidR="00DB0346">
        <w:rPr>
          <w:rFonts w:ascii="Arial" w:hAnsi="Arial" w:cs="Arial"/>
          <w:szCs w:val="32"/>
        </w:rPr>
        <w:t>le comunicazioni  relative alla presente selezione siano inviate al seguente indirizzo (specificare solo se differente dall’indirizzo di residenza):</w:t>
      </w:r>
    </w:p>
    <w:tbl>
      <w:tblPr>
        <w:tblStyle w:val="Grigliatabella"/>
        <w:tblW w:w="0" w:type="auto"/>
        <w:tblInd w:w="708" w:type="dxa"/>
        <w:tblLook w:val="04A0"/>
      </w:tblPr>
      <w:tblGrid>
        <w:gridCol w:w="9147"/>
      </w:tblGrid>
      <w:tr w:rsidR="00DB0346" w:rsidTr="00DB0346">
        <w:tc>
          <w:tcPr>
            <w:tcW w:w="9779" w:type="dxa"/>
          </w:tcPr>
          <w:p w:rsidR="00DB0346" w:rsidRDefault="00DB0346" w:rsidP="0074482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DB0346" w:rsidTr="00DB0346">
        <w:tc>
          <w:tcPr>
            <w:tcW w:w="9779" w:type="dxa"/>
          </w:tcPr>
          <w:p w:rsidR="00DB0346" w:rsidRDefault="00DB0346" w:rsidP="0074482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DB0346" w:rsidTr="00DB0346">
        <w:tc>
          <w:tcPr>
            <w:tcW w:w="9779" w:type="dxa"/>
          </w:tcPr>
          <w:p w:rsidR="00DB0346" w:rsidRDefault="00DB0346" w:rsidP="0074482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  <w:tr w:rsidR="00DB0346" w:rsidTr="00DB0346">
        <w:tc>
          <w:tcPr>
            <w:tcW w:w="9779" w:type="dxa"/>
          </w:tcPr>
          <w:p w:rsidR="00DB0346" w:rsidRDefault="00DB0346" w:rsidP="0074482B">
            <w:pPr>
              <w:pStyle w:val="Paragrafoelenco"/>
              <w:ind w:left="0"/>
              <w:jc w:val="both"/>
              <w:rPr>
                <w:rFonts w:ascii="Arial" w:hAnsi="Arial" w:cs="Arial"/>
                <w:szCs w:val="32"/>
              </w:rPr>
            </w:pPr>
          </w:p>
        </w:tc>
      </w:tr>
    </w:tbl>
    <w:p w:rsidR="00DB0346" w:rsidRPr="00DB0346" w:rsidRDefault="00DB0346" w:rsidP="0074482B">
      <w:pPr>
        <w:pStyle w:val="Paragrafoelenco"/>
        <w:jc w:val="both"/>
        <w:rPr>
          <w:rFonts w:ascii="Arial" w:hAnsi="Arial" w:cs="Arial"/>
          <w:i/>
          <w:szCs w:val="32"/>
        </w:rPr>
      </w:pPr>
      <w:r w:rsidRPr="00DB0346">
        <w:rPr>
          <w:rFonts w:ascii="Arial" w:hAnsi="Arial" w:cs="Arial"/>
          <w:i/>
          <w:szCs w:val="32"/>
        </w:rPr>
        <w:t>(indicare cognome e nome del destinatario, indirizzo, CAP, comune, provincia)</w:t>
      </w:r>
    </w:p>
    <w:p w:rsidR="00DB0346" w:rsidRDefault="00DB0346" w:rsidP="0074482B">
      <w:pPr>
        <w:pStyle w:val="Paragrafoelenco"/>
        <w:jc w:val="both"/>
        <w:rPr>
          <w:rFonts w:ascii="Arial" w:hAnsi="Arial" w:cs="Arial"/>
          <w:szCs w:val="32"/>
        </w:rPr>
      </w:pPr>
    </w:p>
    <w:p w:rsidR="00DB0346" w:rsidRDefault="00DB0346" w:rsidP="0074482B">
      <w:pPr>
        <w:pStyle w:val="Paragrafoelenc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 si impegna a segnalare tempestivamente all’Ufficio Personale ogni variazione dell’indirizzo di ricezione delle comunicazioni, sollevando il Comune di Pregnana Milanese da ogni responsabilità per eventuali disguidi imputabili all’omessa comunicazione.</w:t>
      </w:r>
    </w:p>
    <w:p w:rsidR="00DB0346" w:rsidRDefault="00DB0346" w:rsidP="0074482B">
      <w:pPr>
        <w:pStyle w:val="Paragrafoelenco"/>
        <w:jc w:val="both"/>
        <w:rPr>
          <w:rFonts w:ascii="Arial" w:hAnsi="Arial" w:cs="Arial"/>
          <w:szCs w:val="32"/>
        </w:rPr>
      </w:pPr>
    </w:p>
    <w:p w:rsidR="00DB0346" w:rsidRPr="004A6835" w:rsidRDefault="00DB0346" w:rsidP="00DB0346">
      <w:pPr>
        <w:pStyle w:val="Paragrafoelenco"/>
        <w:jc w:val="center"/>
        <w:rPr>
          <w:rFonts w:ascii="Arial" w:hAnsi="Arial" w:cs="Arial"/>
          <w:szCs w:val="32"/>
        </w:rPr>
      </w:pPr>
      <w:r w:rsidRPr="004A6835">
        <w:rPr>
          <w:rFonts w:ascii="Arial" w:hAnsi="Arial" w:cs="Arial"/>
          <w:szCs w:val="32"/>
        </w:rPr>
        <w:t>DICHIARA INOLTRE</w:t>
      </w:r>
    </w:p>
    <w:p w:rsidR="00DB0346" w:rsidRDefault="00DB0346" w:rsidP="00DB0346">
      <w:pPr>
        <w:pStyle w:val="Paragrafoelenco"/>
        <w:jc w:val="center"/>
        <w:rPr>
          <w:rFonts w:ascii="Arial" w:hAnsi="Arial" w:cs="Arial"/>
          <w:szCs w:val="32"/>
        </w:rPr>
      </w:pPr>
    </w:p>
    <w:p w:rsidR="00DB0346" w:rsidRDefault="00DB0346" w:rsidP="00DB0346">
      <w:pPr>
        <w:pStyle w:val="Paragrafoelenc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Eventuali osservazioni rese spontaneamente _____________________________</w:t>
      </w:r>
    </w:p>
    <w:p w:rsidR="00DB0346" w:rsidRDefault="00DB0346" w:rsidP="00DB0346">
      <w:pPr>
        <w:pStyle w:val="Paragrafoelenc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__________________________________________________________________</w:t>
      </w:r>
    </w:p>
    <w:p w:rsidR="00DB0346" w:rsidRDefault="00DB0346" w:rsidP="00DB0346">
      <w:pPr>
        <w:pStyle w:val="Paragrafoelenc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_________________________________________________________________</w:t>
      </w:r>
    </w:p>
    <w:p w:rsidR="00DB0346" w:rsidRDefault="00DB0346" w:rsidP="00DB0346">
      <w:pPr>
        <w:pStyle w:val="Paragrafoelenco"/>
        <w:jc w:val="both"/>
        <w:rPr>
          <w:rFonts w:ascii="Arial" w:hAnsi="Arial" w:cs="Arial"/>
          <w:szCs w:val="32"/>
        </w:rPr>
      </w:pPr>
    </w:p>
    <w:p w:rsidR="00DB0346" w:rsidRDefault="00DB0346" w:rsidP="00DB0346">
      <w:pPr>
        <w:pStyle w:val="Paragrafoelenco"/>
        <w:jc w:val="both"/>
        <w:rPr>
          <w:rFonts w:ascii="Arial" w:hAnsi="Arial" w:cs="Arial"/>
          <w:szCs w:val="32"/>
        </w:rPr>
      </w:pPr>
    </w:p>
    <w:p w:rsidR="00DB0346" w:rsidRDefault="00DB0346" w:rsidP="00DB0346">
      <w:pPr>
        <w:pStyle w:val="Paragrafoelenco"/>
        <w:jc w:val="both"/>
        <w:rPr>
          <w:rFonts w:ascii="Arial" w:hAnsi="Arial" w:cs="Arial"/>
          <w:szCs w:val="32"/>
        </w:rPr>
      </w:pPr>
    </w:p>
    <w:p w:rsidR="00DB0346" w:rsidRDefault="00DB0346" w:rsidP="00DB0346">
      <w:pPr>
        <w:pStyle w:val="Paragrafoelenco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ALLEGA ALLA PRESENTE</w:t>
      </w:r>
    </w:p>
    <w:p w:rsidR="00DB0346" w:rsidRDefault="00DB0346" w:rsidP="00DB0346">
      <w:pPr>
        <w:pStyle w:val="Paragrafoelenco"/>
        <w:jc w:val="center"/>
        <w:rPr>
          <w:rFonts w:ascii="Arial" w:hAnsi="Arial" w:cs="Arial"/>
          <w:szCs w:val="32"/>
        </w:rPr>
      </w:pPr>
    </w:p>
    <w:p w:rsidR="00DB0346" w:rsidRDefault="00DB0346" w:rsidP="00DB0346">
      <w:pPr>
        <w:pStyle w:val="Paragrafoelenco"/>
        <w:jc w:val="center"/>
        <w:rPr>
          <w:rFonts w:ascii="Arial" w:hAnsi="Arial" w:cs="Arial"/>
          <w:szCs w:val="32"/>
        </w:rPr>
      </w:pPr>
    </w:p>
    <w:p w:rsidR="00DB0346" w:rsidRDefault="00DB0346" w:rsidP="00DB034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ricevuta tassa di concorso</w:t>
      </w:r>
      <w:r w:rsidR="004A6835">
        <w:rPr>
          <w:rFonts w:ascii="Arial" w:hAnsi="Arial" w:cs="Arial"/>
          <w:szCs w:val="32"/>
        </w:rPr>
        <w:t xml:space="preserve"> - </w:t>
      </w:r>
      <w:r w:rsidR="004A6835" w:rsidRPr="004A6835">
        <w:rPr>
          <w:rFonts w:ascii="Arial" w:hAnsi="Arial" w:cs="Arial"/>
          <w:b/>
          <w:szCs w:val="32"/>
        </w:rPr>
        <w:t>a pena esclusione</w:t>
      </w:r>
      <w:r w:rsidR="004A6835">
        <w:rPr>
          <w:rFonts w:ascii="Arial" w:hAnsi="Arial" w:cs="Arial"/>
          <w:szCs w:val="32"/>
        </w:rPr>
        <w:t xml:space="preserve"> – non rimborsabile;</w:t>
      </w:r>
    </w:p>
    <w:p w:rsidR="00DB0346" w:rsidRDefault="00DB0346" w:rsidP="00DB034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copia documento di identità personale il corso di validità</w:t>
      </w:r>
      <w:r w:rsidR="004A6835">
        <w:rPr>
          <w:rFonts w:ascii="Arial" w:hAnsi="Arial" w:cs="Arial"/>
          <w:szCs w:val="32"/>
        </w:rPr>
        <w:t>;</w:t>
      </w:r>
    </w:p>
    <w:p w:rsidR="00DB0346" w:rsidRDefault="00DB0346" w:rsidP="00DB034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copia della richiesta di equivalenza del titolo di studio  conseguito all’estero inviata al D.F.P. e della relativa ricevuta di spedizione della richiesta</w:t>
      </w:r>
      <w:r w:rsidR="004A6835">
        <w:rPr>
          <w:rFonts w:ascii="Arial" w:hAnsi="Arial" w:cs="Arial"/>
          <w:szCs w:val="32"/>
        </w:rPr>
        <w:t>;</w:t>
      </w:r>
    </w:p>
    <w:p w:rsidR="004A6835" w:rsidRDefault="004A6835" w:rsidP="00DB034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curriculum vitae datato e firmato;</w:t>
      </w:r>
    </w:p>
    <w:p w:rsidR="004A6835" w:rsidRDefault="004A6835" w:rsidP="00DB034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certificazione medica che specifichi gli elementi essenziali in base ai quali si richiedono ausili ai fini dell’espletamento della selezione (vedi punto i) della domanda di partecipazione);</w:t>
      </w:r>
    </w:p>
    <w:p w:rsidR="004A6835" w:rsidRDefault="004A6835" w:rsidP="00DB034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Cs w:val="32"/>
        </w:rPr>
      </w:pPr>
      <w:r w:rsidRPr="004A6835">
        <w:rPr>
          <w:rFonts w:ascii="Arial" w:hAnsi="Arial" w:cs="Arial"/>
          <w:szCs w:val="32"/>
        </w:rPr>
        <w:t>i documenti in carta semplice attestanti il possesso dei titoli che danno diritto alla preferenza o precedenza</w:t>
      </w:r>
      <w:r>
        <w:rPr>
          <w:rFonts w:ascii="Arial" w:hAnsi="Arial" w:cs="Arial"/>
          <w:szCs w:val="32"/>
        </w:rPr>
        <w:t>;</w:t>
      </w: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data ___/_____/2020</w:t>
      </w: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__________________________________________</w:t>
      </w: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 xml:space="preserve">    Firma autografata per esteso (non autenticata)</w:t>
      </w:r>
    </w:p>
    <w:p w:rsidR="004401C9" w:rsidRDefault="004401C9" w:rsidP="004A6835">
      <w:pPr>
        <w:jc w:val="both"/>
        <w:rPr>
          <w:rFonts w:ascii="Arial" w:hAnsi="Arial" w:cs="Arial"/>
          <w:szCs w:val="32"/>
        </w:rPr>
      </w:pP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</w:p>
    <w:p w:rsidR="004A6835" w:rsidRDefault="004A6835" w:rsidP="004A6835">
      <w:pPr>
        <w:jc w:val="both"/>
        <w:rPr>
          <w:rFonts w:ascii="Arial" w:hAnsi="Arial" w:cs="Arial"/>
          <w:szCs w:val="32"/>
        </w:rPr>
      </w:pPr>
    </w:p>
    <w:p w:rsidR="004A6835" w:rsidRDefault="004A6835" w:rsidP="004A6835">
      <w:pPr>
        <w:jc w:val="both"/>
        <w:rPr>
          <w:rFonts w:ascii="Arial" w:hAnsi="Arial" w:cs="Arial"/>
          <w:b/>
          <w:szCs w:val="32"/>
        </w:rPr>
      </w:pPr>
      <w:r w:rsidRPr="004A6835">
        <w:rPr>
          <w:rFonts w:ascii="Arial" w:hAnsi="Arial" w:cs="Arial"/>
          <w:b/>
          <w:szCs w:val="32"/>
        </w:rPr>
        <w:t>NOTA BENE</w:t>
      </w:r>
      <w:r>
        <w:rPr>
          <w:rFonts w:ascii="Arial" w:hAnsi="Arial" w:cs="Arial"/>
          <w:b/>
          <w:szCs w:val="32"/>
        </w:rPr>
        <w:t>:</w:t>
      </w:r>
    </w:p>
    <w:p w:rsidR="004A6835" w:rsidRPr="004A6835" w:rsidRDefault="004A6835" w:rsidP="004A6835">
      <w:pPr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la firma è obbligatoria, pena la nullità della domanda</w:t>
      </w:r>
    </w:p>
    <w:sectPr w:rsidR="004A6835" w:rsidRPr="004A6835" w:rsidSect="00327B5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AA" w:rsidRDefault="001C34AA">
      <w:r>
        <w:separator/>
      </w:r>
    </w:p>
  </w:endnote>
  <w:endnote w:type="continuationSeparator" w:id="0">
    <w:p w:rsidR="001C34AA" w:rsidRDefault="001C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6" w:rsidRDefault="00DB0346">
    <w:pPr>
      <w:pStyle w:val="Pidipagina"/>
      <w:pBdr>
        <w:top w:val="dashed" w:sz="4" w:space="1" w:color="auto"/>
      </w:pBdr>
      <w:rPr>
        <w:smallCaps/>
        <w:snapToGrid w:val="0"/>
      </w:rPr>
    </w:pPr>
  </w:p>
  <w:p w:rsidR="00DB0346" w:rsidRDefault="00DB0346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 w:rsidR="003D35CB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3D35CB">
      <w:rPr>
        <w:rStyle w:val="Numeropagina"/>
      </w:rPr>
      <w:fldChar w:fldCharType="separate"/>
    </w:r>
    <w:r w:rsidR="006E01AB">
      <w:rPr>
        <w:rStyle w:val="Numeropagina"/>
        <w:noProof/>
      </w:rPr>
      <w:t>2</w:t>
    </w:r>
    <w:r w:rsidR="003D35CB">
      <w:rPr>
        <w:rStyle w:val="Numeropagina"/>
      </w:rPr>
      <w:fldChar w:fldCharType="end"/>
    </w:r>
    <w:r>
      <w:rPr>
        <w:rStyle w:val="Numeropagina"/>
      </w:rPr>
      <w:t>/</w:t>
    </w:r>
    <w:r w:rsidR="003D35CB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3D35CB">
      <w:rPr>
        <w:rStyle w:val="Numeropagina"/>
      </w:rPr>
      <w:fldChar w:fldCharType="separate"/>
    </w:r>
    <w:r w:rsidR="006E01AB">
      <w:rPr>
        <w:rStyle w:val="Numeropagina"/>
        <w:noProof/>
      </w:rPr>
      <w:t>5</w:t>
    </w:r>
    <w:r w:rsidR="003D35CB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208"/>
      <w:docPartObj>
        <w:docPartGallery w:val="Page Numbers (Bottom of Page)"/>
        <w:docPartUnique/>
      </w:docPartObj>
    </w:sdtPr>
    <w:sdtContent>
      <w:p w:rsidR="00892CC8" w:rsidRDefault="003D35CB">
        <w:pPr>
          <w:pStyle w:val="Pidipagina"/>
          <w:jc w:val="right"/>
        </w:pPr>
        <w:fldSimple w:instr=" PAGE   \* MERGEFORMAT ">
          <w:r w:rsidR="006E01AB">
            <w:rPr>
              <w:noProof/>
            </w:rPr>
            <w:t>1</w:t>
          </w:r>
        </w:fldSimple>
      </w:p>
    </w:sdtContent>
  </w:sdt>
  <w:p w:rsidR="00DB0346" w:rsidRDefault="00DB03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AA" w:rsidRDefault="001C34AA">
      <w:r>
        <w:separator/>
      </w:r>
    </w:p>
  </w:footnote>
  <w:footnote w:type="continuationSeparator" w:id="0">
    <w:p w:rsidR="001C34AA" w:rsidRDefault="001C3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6" w:rsidRDefault="00DB0346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6" w:rsidRDefault="00DB0346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6.25pt" o:ole="" fillcolor="window">
          <v:imagedata r:id="rId1" o:title=""/>
        </v:shape>
        <o:OLEObject Type="Embed" ProgID="Word.Picture.8" ShapeID="_x0000_i1025" DrawAspect="Content" ObjectID="_1645449514" r:id="rId2"/>
      </w:object>
    </w:r>
  </w:p>
  <w:p w:rsidR="00DB0346" w:rsidRDefault="00DB0346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DB0346" w:rsidRDefault="00DB0346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Città Metropolitana di Milano</w:t>
    </w:r>
    <w:r>
      <w:rPr>
        <w:sz w:val="22"/>
      </w:rPr>
      <w:t>)</w:t>
    </w:r>
  </w:p>
  <w:p w:rsidR="00DB0346" w:rsidRDefault="00DB0346">
    <w:pPr>
      <w:pStyle w:val="Intestazione"/>
      <w:pBdr>
        <w:bottom w:val="dashed" w:sz="4" w:space="1" w:color="auto"/>
      </w:pBdr>
      <w:jc w:val="center"/>
      <w:rPr>
        <w:smallCaps/>
        <w:sz w:val="22"/>
      </w:rPr>
    </w:pPr>
  </w:p>
  <w:p w:rsidR="00DB0346" w:rsidRDefault="00DB0346">
    <w:pPr>
      <w:pStyle w:val="Intestazione"/>
      <w:pBdr>
        <w:bottom w:val="dashed" w:sz="4" w:space="1" w:color="auto"/>
      </w:pBdr>
      <w:jc w:val="center"/>
      <w:rPr>
        <w:smallCaps/>
        <w:sz w:val="22"/>
      </w:rPr>
    </w:pPr>
    <w:r>
      <w:rPr>
        <w:smallCaps/>
        <w:sz w:val="22"/>
      </w:rPr>
      <w:t xml:space="preserve">settore finanziario </w:t>
    </w:r>
  </w:p>
  <w:p w:rsidR="00DB0346" w:rsidRDefault="00DB0346">
    <w:pPr>
      <w:pStyle w:val="Intestazione"/>
      <w:pBdr>
        <w:bottom w:val="dashed" w:sz="4" w:space="1" w:color="auto"/>
      </w:pBdr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B25"/>
    <w:multiLevelType w:val="hybridMultilevel"/>
    <w:tmpl w:val="746CEA2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42EFA"/>
    <w:multiLevelType w:val="hybridMultilevel"/>
    <w:tmpl w:val="B5AE455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B6E30"/>
    <w:multiLevelType w:val="hybridMultilevel"/>
    <w:tmpl w:val="D6E248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C0AFA"/>
    <w:multiLevelType w:val="hybridMultilevel"/>
    <w:tmpl w:val="95E888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04835"/>
    <w:multiLevelType w:val="hybridMultilevel"/>
    <w:tmpl w:val="FBE65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379B"/>
    <w:multiLevelType w:val="hybridMultilevel"/>
    <w:tmpl w:val="F580D48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344DC6"/>
    <w:multiLevelType w:val="hybridMultilevel"/>
    <w:tmpl w:val="DE16A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B1AA7"/>
    <w:multiLevelType w:val="hybridMultilevel"/>
    <w:tmpl w:val="453C71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9A20A7"/>
    <w:multiLevelType w:val="hybridMultilevel"/>
    <w:tmpl w:val="DAE2B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0381C"/>
    <w:multiLevelType w:val="hybridMultilevel"/>
    <w:tmpl w:val="EA2E76F6"/>
    <w:lvl w:ilvl="0" w:tplc="458C67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8168E6"/>
    <w:multiLevelType w:val="hybridMultilevel"/>
    <w:tmpl w:val="0D0AA4C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A3FEA"/>
    <w:rsid w:val="00013543"/>
    <w:rsid w:val="00015F46"/>
    <w:rsid w:val="00044CDD"/>
    <w:rsid w:val="00060F94"/>
    <w:rsid w:val="000A1D33"/>
    <w:rsid w:val="000C697C"/>
    <w:rsid w:val="000D6D39"/>
    <w:rsid w:val="000E310E"/>
    <w:rsid w:val="000F07F0"/>
    <w:rsid w:val="00123821"/>
    <w:rsid w:val="00133FFF"/>
    <w:rsid w:val="00134F31"/>
    <w:rsid w:val="00141726"/>
    <w:rsid w:val="0014596D"/>
    <w:rsid w:val="00152089"/>
    <w:rsid w:val="00152B43"/>
    <w:rsid w:val="001978F2"/>
    <w:rsid w:val="001A1A45"/>
    <w:rsid w:val="001C34AA"/>
    <w:rsid w:val="001C71B1"/>
    <w:rsid w:val="001C76D5"/>
    <w:rsid w:val="001D19EE"/>
    <w:rsid w:val="00207EBD"/>
    <w:rsid w:val="00221FC8"/>
    <w:rsid w:val="00232910"/>
    <w:rsid w:val="002374D9"/>
    <w:rsid w:val="002474B5"/>
    <w:rsid w:val="002641E1"/>
    <w:rsid w:val="00265F94"/>
    <w:rsid w:val="00266A8A"/>
    <w:rsid w:val="00286F72"/>
    <w:rsid w:val="00290170"/>
    <w:rsid w:val="00290FD9"/>
    <w:rsid w:val="002910DE"/>
    <w:rsid w:val="002A719F"/>
    <w:rsid w:val="002A7239"/>
    <w:rsid w:val="002B77DC"/>
    <w:rsid w:val="002C11C4"/>
    <w:rsid w:val="002D16F7"/>
    <w:rsid w:val="002E2A20"/>
    <w:rsid w:val="002E7FE4"/>
    <w:rsid w:val="0030517D"/>
    <w:rsid w:val="00306188"/>
    <w:rsid w:val="00312D20"/>
    <w:rsid w:val="003136AA"/>
    <w:rsid w:val="00325AF1"/>
    <w:rsid w:val="00327B51"/>
    <w:rsid w:val="00334421"/>
    <w:rsid w:val="00340D5F"/>
    <w:rsid w:val="003453B7"/>
    <w:rsid w:val="0034687D"/>
    <w:rsid w:val="003509B7"/>
    <w:rsid w:val="00361D34"/>
    <w:rsid w:val="003932E4"/>
    <w:rsid w:val="00397838"/>
    <w:rsid w:val="003D32F4"/>
    <w:rsid w:val="003D35CB"/>
    <w:rsid w:val="003D556C"/>
    <w:rsid w:val="003F3E27"/>
    <w:rsid w:val="003F41CC"/>
    <w:rsid w:val="003F550D"/>
    <w:rsid w:val="00411C21"/>
    <w:rsid w:val="00423AD2"/>
    <w:rsid w:val="004401C9"/>
    <w:rsid w:val="00440753"/>
    <w:rsid w:val="00445859"/>
    <w:rsid w:val="00451B5F"/>
    <w:rsid w:val="004660E4"/>
    <w:rsid w:val="004732C1"/>
    <w:rsid w:val="004830DC"/>
    <w:rsid w:val="004963C4"/>
    <w:rsid w:val="0049798A"/>
    <w:rsid w:val="004A26E9"/>
    <w:rsid w:val="004A6835"/>
    <w:rsid w:val="004E0B1B"/>
    <w:rsid w:val="004E19F6"/>
    <w:rsid w:val="00532365"/>
    <w:rsid w:val="00532906"/>
    <w:rsid w:val="005446C6"/>
    <w:rsid w:val="005530C5"/>
    <w:rsid w:val="005609D6"/>
    <w:rsid w:val="005642FA"/>
    <w:rsid w:val="00564F60"/>
    <w:rsid w:val="005673E9"/>
    <w:rsid w:val="005850C6"/>
    <w:rsid w:val="00592FC6"/>
    <w:rsid w:val="005A3B92"/>
    <w:rsid w:val="005A3FEA"/>
    <w:rsid w:val="005B277C"/>
    <w:rsid w:val="005D37C7"/>
    <w:rsid w:val="005E3ABF"/>
    <w:rsid w:val="005F070A"/>
    <w:rsid w:val="005F1D28"/>
    <w:rsid w:val="00611D22"/>
    <w:rsid w:val="00632760"/>
    <w:rsid w:val="006518E0"/>
    <w:rsid w:val="00654440"/>
    <w:rsid w:val="00662668"/>
    <w:rsid w:val="00662EAA"/>
    <w:rsid w:val="006671D5"/>
    <w:rsid w:val="00674C1C"/>
    <w:rsid w:val="006A1D67"/>
    <w:rsid w:val="006A2464"/>
    <w:rsid w:val="006E01AB"/>
    <w:rsid w:val="006E129C"/>
    <w:rsid w:val="006E43B0"/>
    <w:rsid w:val="0070250C"/>
    <w:rsid w:val="007030CB"/>
    <w:rsid w:val="00723739"/>
    <w:rsid w:val="00727EF2"/>
    <w:rsid w:val="0073260F"/>
    <w:rsid w:val="00733A69"/>
    <w:rsid w:val="00743F28"/>
    <w:rsid w:val="0074482B"/>
    <w:rsid w:val="00745A4F"/>
    <w:rsid w:val="007510C1"/>
    <w:rsid w:val="00763332"/>
    <w:rsid w:val="00777E2C"/>
    <w:rsid w:val="007801AF"/>
    <w:rsid w:val="00794FB0"/>
    <w:rsid w:val="007A1A4A"/>
    <w:rsid w:val="007A1C65"/>
    <w:rsid w:val="007B25B4"/>
    <w:rsid w:val="007C1A60"/>
    <w:rsid w:val="007C5080"/>
    <w:rsid w:val="007D06A5"/>
    <w:rsid w:val="007D69FB"/>
    <w:rsid w:val="0080349A"/>
    <w:rsid w:val="0080794C"/>
    <w:rsid w:val="0081152A"/>
    <w:rsid w:val="00825D8C"/>
    <w:rsid w:val="00841C23"/>
    <w:rsid w:val="00881759"/>
    <w:rsid w:val="008879A7"/>
    <w:rsid w:val="00892CC8"/>
    <w:rsid w:val="008A24D5"/>
    <w:rsid w:val="008A397E"/>
    <w:rsid w:val="008B29B0"/>
    <w:rsid w:val="008C472F"/>
    <w:rsid w:val="008C626B"/>
    <w:rsid w:val="008C6A61"/>
    <w:rsid w:val="008D468E"/>
    <w:rsid w:val="008D54EB"/>
    <w:rsid w:val="008D758C"/>
    <w:rsid w:val="008E4880"/>
    <w:rsid w:val="008E5B22"/>
    <w:rsid w:val="008F37F0"/>
    <w:rsid w:val="00915FFD"/>
    <w:rsid w:val="00920793"/>
    <w:rsid w:val="00935045"/>
    <w:rsid w:val="00952241"/>
    <w:rsid w:val="00953DC7"/>
    <w:rsid w:val="00960BAB"/>
    <w:rsid w:val="009741EE"/>
    <w:rsid w:val="009953D4"/>
    <w:rsid w:val="009966EE"/>
    <w:rsid w:val="00997A4A"/>
    <w:rsid w:val="009D3504"/>
    <w:rsid w:val="009D74F3"/>
    <w:rsid w:val="009E06E1"/>
    <w:rsid w:val="009F04BC"/>
    <w:rsid w:val="009F4F9A"/>
    <w:rsid w:val="00A00E80"/>
    <w:rsid w:val="00A02865"/>
    <w:rsid w:val="00A345D2"/>
    <w:rsid w:val="00A43324"/>
    <w:rsid w:val="00A56D25"/>
    <w:rsid w:val="00A62F97"/>
    <w:rsid w:val="00A67D0A"/>
    <w:rsid w:val="00A740CB"/>
    <w:rsid w:val="00A77683"/>
    <w:rsid w:val="00A825C2"/>
    <w:rsid w:val="00AA16F9"/>
    <w:rsid w:val="00AC10C6"/>
    <w:rsid w:val="00AC3C5A"/>
    <w:rsid w:val="00AD3E2C"/>
    <w:rsid w:val="00AD7D85"/>
    <w:rsid w:val="00AF7DD0"/>
    <w:rsid w:val="00B00AE3"/>
    <w:rsid w:val="00B14F9E"/>
    <w:rsid w:val="00B34B15"/>
    <w:rsid w:val="00B37EDD"/>
    <w:rsid w:val="00B45555"/>
    <w:rsid w:val="00B45AE7"/>
    <w:rsid w:val="00B80376"/>
    <w:rsid w:val="00B80936"/>
    <w:rsid w:val="00B83CB9"/>
    <w:rsid w:val="00B94C71"/>
    <w:rsid w:val="00B97C4B"/>
    <w:rsid w:val="00BA4721"/>
    <w:rsid w:val="00BA6F42"/>
    <w:rsid w:val="00BC423F"/>
    <w:rsid w:val="00BD33CC"/>
    <w:rsid w:val="00BD770C"/>
    <w:rsid w:val="00BE0669"/>
    <w:rsid w:val="00BE745E"/>
    <w:rsid w:val="00BF5DBF"/>
    <w:rsid w:val="00BF7E1B"/>
    <w:rsid w:val="00C1233E"/>
    <w:rsid w:val="00C133D9"/>
    <w:rsid w:val="00C138A4"/>
    <w:rsid w:val="00C138F5"/>
    <w:rsid w:val="00C15979"/>
    <w:rsid w:val="00C21462"/>
    <w:rsid w:val="00C302C6"/>
    <w:rsid w:val="00C32026"/>
    <w:rsid w:val="00C4340D"/>
    <w:rsid w:val="00C637F9"/>
    <w:rsid w:val="00C73EA3"/>
    <w:rsid w:val="00C765C7"/>
    <w:rsid w:val="00C844B8"/>
    <w:rsid w:val="00C84B19"/>
    <w:rsid w:val="00C86961"/>
    <w:rsid w:val="00C9769D"/>
    <w:rsid w:val="00CA28DD"/>
    <w:rsid w:val="00CB450F"/>
    <w:rsid w:val="00CC6D47"/>
    <w:rsid w:val="00D01B23"/>
    <w:rsid w:val="00D05277"/>
    <w:rsid w:val="00D076C4"/>
    <w:rsid w:val="00D106F8"/>
    <w:rsid w:val="00D1295F"/>
    <w:rsid w:val="00D21FB7"/>
    <w:rsid w:val="00D23388"/>
    <w:rsid w:val="00D30C94"/>
    <w:rsid w:val="00D33F66"/>
    <w:rsid w:val="00D41253"/>
    <w:rsid w:val="00D4507A"/>
    <w:rsid w:val="00D74C81"/>
    <w:rsid w:val="00D8023E"/>
    <w:rsid w:val="00D81472"/>
    <w:rsid w:val="00D857A3"/>
    <w:rsid w:val="00D85D22"/>
    <w:rsid w:val="00DA0D1E"/>
    <w:rsid w:val="00DB0346"/>
    <w:rsid w:val="00DC7740"/>
    <w:rsid w:val="00DD799B"/>
    <w:rsid w:val="00E00BDE"/>
    <w:rsid w:val="00E01D81"/>
    <w:rsid w:val="00E236C7"/>
    <w:rsid w:val="00E275E9"/>
    <w:rsid w:val="00E27D68"/>
    <w:rsid w:val="00E32420"/>
    <w:rsid w:val="00E32F9E"/>
    <w:rsid w:val="00E36573"/>
    <w:rsid w:val="00E64D8A"/>
    <w:rsid w:val="00E65030"/>
    <w:rsid w:val="00E74779"/>
    <w:rsid w:val="00E7676B"/>
    <w:rsid w:val="00E83D68"/>
    <w:rsid w:val="00E90069"/>
    <w:rsid w:val="00E968F5"/>
    <w:rsid w:val="00EA5A9F"/>
    <w:rsid w:val="00EB2E58"/>
    <w:rsid w:val="00EB3B0A"/>
    <w:rsid w:val="00EB649A"/>
    <w:rsid w:val="00EC084B"/>
    <w:rsid w:val="00ED2735"/>
    <w:rsid w:val="00ED5DF9"/>
    <w:rsid w:val="00ED7CD7"/>
    <w:rsid w:val="00EE3C99"/>
    <w:rsid w:val="00EF0F49"/>
    <w:rsid w:val="00EF4CD7"/>
    <w:rsid w:val="00F13652"/>
    <w:rsid w:val="00F2418C"/>
    <w:rsid w:val="00F278C5"/>
    <w:rsid w:val="00F307B2"/>
    <w:rsid w:val="00F52C7B"/>
    <w:rsid w:val="00F53833"/>
    <w:rsid w:val="00F620FA"/>
    <w:rsid w:val="00F65B0F"/>
    <w:rsid w:val="00F71062"/>
    <w:rsid w:val="00F77AF6"/>
    <w:rsid w:val="00F83A04"/>
    <w:rsid w:val="00F854FD"/>
    <w:rsid w:val="00F87800"/>
    <w:rsid w:val="00FA255E"/>
    <w:rsid w:val="00FA3316"/>
    <w:rsid w:val="00FC5E90"/>
    <w:rsid w:val="00FE46A9"/>
    <w:rsid w:val="00FE5AEB"/>
    <w:rsid w:val="00FE72FB"/>
    <w:rsid w:val="00FF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3FEA"/>
    <w:rPr>
      <w:sz w:val="24"/>
    </w:rPr>
  </w:style>
  <w:style w:type="paragraph" w:styleId="Titolo1">
    <w:name w:val="heading 1"/>
    <w:basedOn w:val="Normale"/>
    <w:next w:val="Normale"/>
    <w:qFormat/>
    <w:rsid w:val="00327B51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327B51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</w:rPr>
  </w:style>
  <w:style w:type="paragraph" w:styleId="Titolo3">
    <w:name w:val="heading 3"/>
    <w:basedOn w:val="Normale"/>
    <w:next w:val="Normale"/>
    <w:qFormat/>
    <w:rsid w:val="00327B51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327B51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327B51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327B51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327B51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327B51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327B51"/>
    <w:pPr>
      <w:keepNext/>
      <w:spacing w:line="480" w:lineRule="auto"/>
      <w:ind w:left="5670"/>
      <w:jc w:val="both"/>
      <w:outlineLvl w:val="8"/>
    </w:pPr>
    <w:rPr>
      <w:rFonts w:ascii="Book Antiqua" w:hAnsi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327B51"/>
    <w:pPr>
      <w:spacing w:line="480" w:lineRule="exact"/>
      <w:ind w:left="3117" w:right="1416" w:hanging="283"/>
      <w:jc w:val="both"/>
    </w:pPr>
    <w:rPr>
      <w:sz w:val="24"/>
      <w:lang w:eastAsia="en-US"/>
    </w:rPr>
  </w:style>
  <w:style w:type="paragraph" w:customStyle="1" w:styleId="Legaledestra">
    <w:name w:val="Legale destra"/>
    <w:rsid w:val="00327B51"/>
    <w:pPr>
      <w:spacing w:line="480" w:lineRule="exact"/>
      <w:ind w:left="2834" w:right="1416"/>
      <w:jc w:val="center"/>
    </w:pPr>
    <w:rPr>
      <w:sz w:val="24"/>
      <w:lang w:eastAsia="en-US"/>
    </w:rPr>
  </w:style>
  <w:style w:type="paragraph" w:customStyle="1" w:styleId="Legaledestra2">
    <w:name w:val="Legale destra 2"/>
    <w:rsid w:val="00327B51"/>
    <w:pPr>
      <w:spacing w:line="480" w:lineRule="exact"/>
      <w:ind w:left="2834" w:right="1416"/>
      <w:jc w:val="both"/>
    </w:pPr>
    <w:rPr>
      <w:sz w:val="24"/>
      <w:lang w:eastAsia="en-US"/>
    </w:rPr>
  </w:style>
  <w:style w:type="paragraph" w:customStyle="1" w:styleId="LegaleS2conrient">
    <w:name w:val="Legale S2 con rient"/>
    <w:rsid w:val="00327B51"/>
    <w:pPr>
      <w:spacing w:line="480" w:lineRule="exact"/>
      <w:ind w:left="1700" w:right="2834" w:hanging="284"/>
      <w:jc w:val="both"/>
    </w:pPr>
    <w:rPr>
      <w:sz w:val="24"/>
      <w:lang w:eastAsia="en-US"/>
    </w:rPr>
  </w:style>
  <w:style w:type="paragraph" w:customStyle="1" w:styleId="Legalesinistra">
    <w:name w:val="Legale sinistra"/>
    <w:rsid w:val="00327B51"/>
    <w:pPr>
      <w:spacing w:line="480" w:lineRule="exact"/>
      <w:ind w:left="1416" w:right="2834"/>
      <w:jc w:val="center"/>
    </w:pPr>
    <w:rPr>
      <w:sz w:val="24"/>
      <w:lang w:eastAsia="en-US"/>
    </w:rPr>
  </w:style>
  <w:style w:type="paragraph" w:customStyle="1" w:styleId="Legalesinistra2">
    <w:name w:val="Legale sinistra 2"/>
    <w:rsid w:val="00327B51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  <w:lang w:eastAsia="en-US"/>
    </w:rPr>
  </w:style>
  <w:style w:type="paragraph" w:styleId="Intestazione">
    <w:name w:val="header"/>
    <w:basedOn w:val="Normale"/>
    <w:rsid w:val="00327B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27B51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327B51"/>
    <w:rPr>
      <w:sz w:val="16"/>
    </w:rPr>
  </w:style>
  <w:style w:type="paragraph" w:styleId="Testocommento">
    <w:name w:val="annotation text"/>
    <w:basedOn w:val="Normale"/>
    <w:semiHidden/>
    <w:rsid w:val="00327B51"/>
  </w:style>
  <w:style w:type="character" w:styleId="Numeropagina">
    <w:name w:val="page number"/>
    <w:basedOn w:val="Carpredefinitoparagrafo"/>
    <w:rsid w:val="00327B51"/>
  </w:style>
  <w:style w:type="paragraph" w:styleId="Corpodeltesto">
    <w:name w:val="Body Text"/>
    <w:basedOn w:val="Normale"/>
    <w:rsid w:val="00327B51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</w:rPr>
  </w:style>
  <w:style w:type="paragraph" w:styleId="Rientrocorpodeltesto">
    <w:name w:val="Body Text Indent"/>
    <w:basedOn w:val="Normale"/>
    <w:rsid w:val="00327B51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</w:rPr>
  </w:style>
  <w:style w:type="paragraph" w:styleId="Rientrocorpodeltesto2">
    <w:name w:val="Body Text Indent 2"/>
    <w:basedOn w:val="Normale"/>
    <w:rsid w:val="00327B51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327B51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327B51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character" w:styleId="Collegamentoipertestuale">
    <w:name w:val="Hyperlink"/>
    <w:basedOn w:val="Carpredefinitoparagrafo"/>
    <w:rsid w:val="00327B51"/>
    <w:rPr>
      <w:color w:val="0000FF"/>
      <w:u w:val="single"/>
    </w:rPr>
  </w:style>
  <w:style w:type="character" w:styleId="Collegamentovisitato">
    <w:name w:val="FollowedHyperlink"/>
    <w:basedOn w:val="Carpredefinitoparagrafo"/>
    <w:rsid w:val="00327B51"/>
    <w:rPr>
      <w:color w:val="800080"/>
      <w:u w:val="single"/>
    </w:rPr>
  </w:style>
  <w:style w:type="paragraph" w:styleId="Testofumetto">
    <w:name w:val="Balloon Text"/>
    <w:basedOn w:val="Normale"/>
    <w:semiHidden/>
    <w:rsid w:val="005A3F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8879A7"/>
    <w:pPr>
      <w:widowControl w:val="0"/>
      <w:autoSpaceDE w:val="0"/>
      <w:autoSpaceDN w:val="0"/>
      <w:jc w:val="center"/>
    </w:pPr>
    <w:rPr>
      <w:rFonts w:ascii="Arial" w:hAnsi="Arial" w:cs="Arial"/>
      <w:szCs w:val="24"/>
    </w:rPr>
  </w:style>
  <w:style w:type="paragraph" w:styleId="Paragrafoelenco">
    <w:name w:val="List Paragraph"/>
    <w:basedOn w:val="Normale"/>
    <w:uiPriority w:val="34"/>
    <w:qFormat/>
    <w:rsid w:val="007A1A4A"/>
    <w:pPr>
      <w:ind w:left="708"/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egnana.m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907E-46B1-4280-BF5F-72CE2BB2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178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7190</CharactersWithSpaces>
  <SharedDoc>false</SharedDoc>
  <HLinks>
    <vt:vector size="12" baseType="variant">
      <vt:variant>
        <vt:i4>1048615</vt:i4>
      </vt:variant>
      <vt:variant>
        <vt:i4>15</vt:i4>
      </vt:variant>
      <vt:variant>
        <vt:i4>0</vt:i4>
      </vt:variant>
      <vt:variant>
        <vt:i4>5</vt:i4>
      </vt:variant>
      <vt:variant>
        <vt:lpwstr>mailto:ragioneria@comune.pregnana.mi.it</vt:lpwstr>
      </vt:variant>
      <vt:variant>
        <vt:lpwstr/>
      </vt:variant>
      <vt:variant>
        <vt:i4>1245235</vt:i4>
      </vt:variant>
      <vt:variant>
        <vt:i4>12</vt:i4>
      </vt:variant>
      <vt:variant>
        <vt:i4>0</vt:i4>
      </vt:variant>
      <vt:variant>
        <vt:i4>5</vt:i4>
      </vt:variant>
      <vt:variant>
        <vt:lpwstr>mailto:personale@comune.pregnana.mi.i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creator>client1</dc:creator>
  <cp:lastModifiedBy>Maria Grazia Pravettoni</cp:lastModifiedBy>
  <cp:revision>24</cp:revision>
  <cp:lastPrinted>2020-02-18T08:15:00Z</cp:lastPrinted>
  <dcterms:created xsi:type="dcterms:W3CDTF">2020-02-11T14:51:00Z</dcterms:created>
  <dcterms:modified xsi:type="dcterms:W3CDTF">2020-02-18T08:20:00Z</dcterms:modified>
</cp:coreProperties>
</file>