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B" w:rsidRDefault="00E7676B" w:rsidP="00EF1268">
      <w:pPr>
        <w:jc w:val="center"/>
        <w:rPr>
          <w:szCs w:val="32"/>
        </w:rPr>
      </w:pPr>
    </w:p>
    <w:p w:rsidR="00EF1268" w:rsidRDefault="00EF1268" w:rsidP="00EF1268">
      <w:pPr>
        <w:jc w:val="center"/>
        <w:rPr>
          <w:szCs w:val="32"/>
        </w:rPr>
      </w:pPr>
      <w:r>
        <w:rPr>
          <w:szCs w:val="32"/>
        </w:rPr>
        <w:t xml:space="preserve">DOMANDA </w:t>
      </w:r>
      <w:proofErr w:type="spellStart"/>
      <w:r>
        <w:rPr>
          <w:szCs w:val="32"/>
        </w:rPr>
        <w:t>DI</w:t>
      </w:r>
      <w:proofErr w:type="spellEnd"/>
      <w:r>
        <w:rPr>
          <w:szCs w:val="32"/>
        </w:rPr>
        <w:t xml:space="preserve"> PARTECIPAZIONE AL CONCORSO PUBBLICO PER TITOLI ED ESAMI PER LA COPERTURA A TEMPO INDETERMINATO </w:t>
      </w:r>
      <w:proofErr w:type="spellStart"/>
      <w:r>
        <w:rPr>
          <w:szCs w:val="32"/>
        </w:rPr>
        <w:t>DI</w:t>
      </w:r>
      <w:proofErr w:type="spellEnd"/>
      <w:r>
        <w:rPr>
          <w:szCs w:val="32"/>
        </w:rPr>
        <w:t xml:space="preserve"> N. 1 POSTO </w:t>
      </w:r>
      <w:proofErr w:type="spellStart"/>
      <w:r>
        <w:rPr>
          <w:szCs w:val="32"/>
        </w:rPr>
        <w:t>DI</w:t>
      </w:r>
      <w:proofErr w:type="spellEnd"/>
      <w:r>
        <w:rPr>
          <w:szCs w:val="32"/>
        </w:rPr>
        <w:t xml:space="preserve"> ISTRUTTORE DIRE</w:t>
      </w:r>
      <w:r w:rsidR="003736AF">
        <w:rPr>
          <w:szCs w:val="32"/>
        </w:rPr>
        <w:t>T</w:t>
      </w:r>
      <w:r>
        <w:rPr>
          <w:szCs w:val="32"/>
        </w:rPr>
        <w:t>TIVO TECNICO (</w:t>
      </w:r>
      <w:proofErr w:type="spellStart"/>
      <w:r>
        <w:rPr>
          <w:szCs w:val="32"/>
        </w:rPr>
        <w:t>CAT</w:t>
      </w:r>
      <w:proofErr w:type="spellEnd"/>
      <w:r>
        <w:rPr>
          <w:szCs w:val="32"/>
        </w:rPr>
        <w:t>. D) SETTORE ASSETTO ED USO DEL TERRITORIO.</w:t>
      </w:r>
    </w:p>
    <w:p w:rsidR="00EF1268" w:rsidRDefault="00EF1268" w:rsidP="00EF1268">
      <w:pPr>
        <w:jc w:val="center"/>
        <w:rPr>
          <w:szCs w:val="32"/>
        </w:rPr>
      </w:pPr>
    </w:p>
    <w:p w:rsidR="00EF1268" w:rsidRDefault="00EF1268" w:rsidP="00EF1268">
      <w:pPr>
        <w:jc w:val="center"/>
        <w:rPr>
          <w:szCs w:val="32"/>
        </w:rPr>
      </w:pPr>
    </w:p>
    <w:p w:rsidR="00EF1268" w:rsidRDefault="00EF1268" w:rsidP="00EF1268">
      <w:pPr>
        <w:jc w:val="both"/>
        <w:rPr>
          <w:szCs w:val="32"/>
        </w:rPr>
      </w:pPr>
      <w:r>
        <w:rPr>
          <w:szCs w:val="32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EF1268" w:rsidTr="00EF1268">
        <w:tc>
          <w:tcPr>
            <w:tcW w:w="4889" w:type="dxa"/>
          </w:tcPr>
          <w:p w:rsidR="00EF1268" w:rsidRDefault="00EF1268" w:rsidP="00EF1268">
            <w:pPr>
              <w:jc w:val="both"/>
              <w:rPr>
                <w:szCs w:val="32"/>
              </w:rPr>
            </w:pPr>
          </w:p>
          <w:p w:rsidR="00EF1268" w:rsidRDefault="00EF1268" w:rsidP="00EF1268">
            <w:pPr>
              <w:jc w:val="both"/>
              <w:rPr>
                <w:szCs w:val="32"/>
              </w:rPr>
            </w:pPr>
          </w:p>
        </w:tc>
        <w:tc>
          <w:tcPr>
            <w:tcW w:w="4890" w:type="dxa"/>
          </w:tcPr>
          <w:p w:rsidR="00EF1268" w:rsidRDefault="00EF1268" w:rsidP="00EF1268">
            <w:pPr>
              <w:jc w:val="both"/>
              <w:rPr>
                <w:szCs w:val="32"/>
              </w:rPr>
            </w:pPr>
          </w:p>
        </w:tc>
      </w:tr>
    </w:tbl>
    <w:p w:rsidR="00EF1268" w:rsidRDefault="00EF1268" w:rsidP="00EF1268">
      <w:pPr>
        <w:jc w:val="both"/>
        <w:rPr>
          <w:szCs w:val="32"/>
        </w:rPr>
      </w:pPr>
      <w:r>
        <w:rPr>
          <w:szCs w:val="32"/>
        </w:rPr>
        <w:t>(Cognome)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(nome)</w:t>
      </w:r>
    </w:p>
    <w:p w:rsidR="00C0095C" w:rsidRDefault="00C0095C" w:rsidP="00EF1268">
      <w:pPr>
        <w:jc w:val="both"/>
        <w:rPr>
          <w:szCs w:val="32"/>
        </w:rPr>
      </w:pPr>
    </w:p>
    <w:p w:rsidR="00C0095C" w:rsidRDefault="00C0095C" w:rsidP="00EF1268">
      <w:pPr>
        <w:jc w:val="both"/>
        <w:rPr>
          <w:szCs w:val="32"/>
        </w:rPr>
      </w:pPr>
      <w:r>
        <w:rPr>
          <w:szCs w:val="32"/>
        </w:rPr>
        <w:t>Nato/a a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il</w:t>
      </w: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C0095C" w:rsidTr="00C0095C">
        <w:tc>
          <w:tcPr>
            <w:tcW w:w="4889" w:type="dxa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</w:p>
        </w:tc>
        <w:tc>
          <w:tcPr>
            <w:tcW w:w="4890" w:type="dxa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</w:tc>
      </w:tr>
    </w:tbl>
    <w:p w:rsidR="00C0095C" w:rsidRDefault="00C0095C" w:rsidP="00EF1268">
      <w:pPr>
        <w:jc w:val="both"/>
        <w:rPr>
          <w:szCs w:val="32"/>
        </w:rPr>
      </w:pPr>
    </w:p>
    <w:p w:rsidR="00C0095C" w:rsidRDefault="00C0095C" w:rsidP="00EF1268">
      <w:pPr>
        <w:jc w:val="both"/>
        <w:rPr>
          <w:szCs w:val="32"/>
        </w:rPr>
      </w:pPr>
      <w:r>
        <w:rPr>
          <w:szCs w:val="32"/>
        </w:rPr>
        <w:t>Residente a</w:t>
      </w:r>
    </w:p>
    <w:tbl>
      <w:tblPr>
        <w:tblStyle w:val="Grigliatabella"/>
        <w:tblW w:w="0" w:type="auto"/>
        <w:tblLook w:val="04A0"/>
      </w:tblPr>
      <w:tblGrid>
        <w:gridCol w:w="9779"/>
        <w:gridCol w:w="38"/>
      </w:tblGrid>
      <w:tr w:rsidR="00C0095C" w:rsidTr="00C0095C">
        <w:trPr>
          <w:gridAfter w:val="1"/>
          <w:wAfter w:w="38" w:type="dxa"/>
        </w:trPr>
        <w:tc>
          <w:tcPr>
            <w:tcW w:w="9779" w:type="dxa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Luogo di residenza:</w:t>
            </w:r>
          </w:p>
        </w:tc>
      </w:tr>
      <w:tr w:rsidR="00C0095C" w:rsidTr="00C0095C">
        <w:tc>
          <w:tcPr>
            <w:tcW w:w="9779" w:type="dxa"/>
            <w:gridSpan w:val="2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Indirizzo di residenza:</w:t>
            </w:r>
          </w:p>
        </w:tc>
      </w:tr>
      <w:tr w:rsidR="00C0095C" w:rsidTr="00C0095C">
        <w:tc>
          <w:tcPr>
            <w:tcW w:w="9779" w:type="dxa"/>
            <w:gridSpan w:val="2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Domicilio:</w:t>
            </w:r>
          </w:p>
        </w:tc>
      </w:tr>
      <w:tr w:rsidR="00C0095C" w:rsidTr="00C0095C">
        <w:tc>
          <w:tcPr>
            <w:tcW w:w="9779" w:type="dxa"/>
            <w:gridSpan w:val="2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e-mail:</w:t>
            </w:r>
          </w:p>
        </w:tc>
      </w:tr>
      <w:tr w:rsidR="00C0095C" w:rsidTr="00C0095C">
        <w:tc>
          <w:tcPr>
            <w:tcW w:w="9779" w:type="dxa"/>
            <w:gridSpan w:val="2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PEC:</w:t>
            </w:r>
          </w:p>
        </w:tc>
      </w:tr>
      <w:tr w:rsidR="00C0095C" w:rsidTr="00C0095C">
        <w:tc>
          <w:tcPr>
            <w:tcW w:w="9779" w:type="dxa"/>
            <w:gridSpan w:val="2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</w:tc>
      </w:tr>
    </w:tbl>
    <w:p w:rsidR="00C0095C" w:rsidRDefault="00C0095C" w:rsidP="00EF1268">
      <w:pPr>
        <w:jc w:val="both"/>
        <w:rPr>
          <w:szCs w:val="32"/>
        </w:rPr>
      </w:pPr>
    </w:p>
    <w:p w:rsidR="00C0095C" w:rsidRDefault="00C0095C" w:rsidP="00EF1268">
      <w:pPr>
        <w:jc w:val="both"/>
        <w:rPr>
          <w:szCs w:val="32"/>
        </w:rPr>
      </w:pPr>
      <w:r>
        <w:rPr>
          <w:szCs w:val="32"/>
        </w:rPr>
        <w:t xml:space="preserve">Recapiti: INDICARE IL RECAPITO TELEFONICO (UNO SOLO)CHE SARA’ UTILIZZATO DALL’UFFICIO PER LA CHIAMATA </w:t>
      </w:r>
      <w:proofErr w:type="spellStart"/>
      <w:r>
        <w:rPr>
          <w:szCs w:val="32"/>
        </w:rPr>
        <w:t>DI</w:t>
      </w:r>
      <w:proofErr w:type="spellEnd"/>
      <w:r>
        <w:rPr>
          <w:szCs w:val="32"/>
        </w:rPr>
        <w:t xml:space="preserve"> AFFIDAMENTO DELL’INCARICO</w:t>
      </w:r>
    </w:p>
    <w:p w:rsidR="003736AF" w:rsidRDefault="003736AF" w:rsidP="00EF1268">
      <w:pPr>
        <w:jc w:val="both"/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C0095C" w:rsidTr="00C0095C">
        <w:tc>
          <w:tcPr>
            <w:tcW w:w="9779" w:type="dxa"/>
          </w:tcPr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</w:p>
          <w:p w:rsidR="00C0095C" w:rsidRDefault="00C0095C" w:rsidP="00EF126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Telefono: </w:t>
            </w:r>
          </w:p>
        </w:tc>
      </w:tr>
    </w:tbl>
    <w:p w:rsidR="00C0095C" w:rsidRDefault="00C0095C" w:rsidP="00EF1268">
      <w:pPr>
        <w:jc w:val="both"/>
        <w:rPr>
          <w:szCs w:val="32"/>
        </w:rPr>
      </w:pPr>
    </w:p>
    <w:p w:rsidR="003736AF" w:rsidRDefault="003736AF" w:rsidP="00EF1268">
      <w:pPr>
        <w:jc w:val="both"/>
        <w:rPr>
          <w:szCs w:val="32"/>
        </w:rPr>
      </w:pPr>
    </w:p>
    <w:p w:rsidR="003736AF" w:rsidRDefault="003736AF" w:rsidP="003736AF">
      <w:pPr>
        <w:jc w:val="center"/>
        <w:rPr>
          <w:szCs w:val="32"/>
        </w:rPr>
      </w:pPr>
      <w:r>
        <w:rPr>
          <w:szCs w:val="32"/>
        </w:rPr>
        <w:t>CH I E D E</w:t>
      </w:r>
    </w:p>
    <w:p w:rsidR="003736AF" w:rsidRDefault="003736AF" w:rsidP="003736AF">
      <w:pPr>
        <w:jc w:val="center"/>
        <w:rPr>
          <w:szCs w:val="32"/>
        </w:rPr>
      </w:pPr>
    </w:p>
    <w:p w:rsidR="003736AF" w:rsidRDefault="003736AF" w:rsidP="003736AF">
      <w:pPr>
        <w:jc w:val="center"/>
        <w:rPr>
          <w:szCs w:val="32"/>
        </w:rPr>
      </w:pPr>
    </w:p>
    <w:p w:rsidR="003736AF" w:rsidRDefault="003736AF" w:rsidP="003736AF">
      <w:pPr>
        <w:jc w:val="both"/>
        <w:rPr>
          <w:szCs w:val="32"/>
        </w:rPr>
      </w:pPr>
      <w:r>
        <w:rPr>
          <w:szCs w:val="32"/>
        </w:rPr>
        <w:t>di essere ammesso a partec</w:t>
      </w:r>
      <w:r w:rsidR="00C116B9">
        <w:rPr>
          <w:szCs w:val="32"/>
        </w:rPr>
        <w:t>ipare al Concorso Pubblico per Titoli ed E</w:t>
      </w:r>
      <w:r>
        <w:rPr>
          <w:szCs w:val="32"/>
        </w:rPr>
        <w:t>sami per la copertura di un posto di</w:t>
      </w:r>
    </w:p>
    <w:p w:rsidR="003736AF" w:rsidRDefault="003736AF" w:rsidP="003736AF">
      <w:pPr>
        <w:jc w:val="both"/>
        <w:rPr>
          <w:szCs w:val="32"/>
        </w:rPr>
      </w:pPr>
    </w:p>
    <w:p w:rsidR="003736AF" w:rsidRDefault="003736AF" w:rsidP="003736AF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ISTRUTTORE DIRETTIVO TECNICO – SETTORE ASSETTO ED USO DEL TERRITORIO</w:t>
      </w:r>
    </w:p>
    <w:p w:rsidR="003736AF" w:rsidRDefault="003736AF" w:rsidP="003736AF">
      <w:pPr>
        <w:jc w:val="center"/>
        <w:rPr>
          <w:b/>
          <w:szCs w:val="32"/>
        </w:rPr>
      </w:pPr>
    </w:p>
    <w:p w:rsidR="003736AF" w:rsidRDefault="003736AF" w:rsidP="003736AF">
      <w:pPr>
        <w:jc w:val="both"/>
        <w:rPr>
          <w:b/>
          <w:szCs w:val="32"/>
        </w:rPr>
      </w:pPr>
    </w:p>
    <w:p w:rsidR="003736AF" w:rsidRDefault="003736AF" w:rsidP="003736AF">
      <w:pPr>
        <w:jc w:val="both"/>
        <w:rPr>
          <w:szCs w:val="32"/>
        </w:rPr>
      </w:pPr>
      <w:r>
        <w:rPr>
          <w:szCs w:val="32"/>
        </w:rPr>
        <w:t xml:space="preserve">Ai fini della partecipazione dichiara, ai sensi degli artt. 46 e 47 del T.U. n. 445 del 28/12/2000, consapevole delle sanzioni penali  previste dall’art. 76 del citato T.U. per le </w:t>
      </w:r>
      <w:r w:rsidR="00B75D80">
        <w:rPr>
          <w:szCs w:val="32"/>
        </w:rPr>
        <w:t>ipotesi di falsità in atti ed in caso di dichiarazioni mendaci:</w:t>
      </w:r>
    </w:p>
    <w:p w:rsidR="00B75D80" w:rsidRDefault="00B75D80" w:rsidP="003736AF">
      <w:pPr>
        <w:jc w:val="both"/>
        <w:rPr>
          <w:szCs w:val="32"/>
        </w:rPr>
      </w:pPr>
    </w:p>
    <w:p w:rsidR="00B75D80" w:rsidRDefault="00B75D80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essere cittadino/a  di uno degli Stati dell’Unione Europea, in particolare di essere di cittadinanza________________________________________________________________</w:t>
      </w:r>
    </w:p>
    <w:p w:rsidR="00B75D80" w:rsidRDefault="00B75D80" w:rsidP="00B75D80">
      <w:pPr>
        <w:ind w:left="708"/>
        <w:jc w:val="both"/>
        <w:rPr>
          <w:szCs w:val="32"/>
        </w:rPr>
      </w:pPr>
      <w:r>
        <w:rPr>
          <w:szCs w:val="32"/>
        </w:rPr>
        <w:t>oppure:</w:t>
      </w:r>
    </w:p>
    <w:p w:rsidR="00B75D80" w:rsidRDefault="00B75D80" w:rsidP="00B75D80">
      <w:pPr>
        <w:ind w:left="708"/>
        <w:jc w:val="both"/>
        <w:rPr>
          <w:szCs w:val="32"/>
        </w:rPr>
      </w:pPr>
    </w:p>
    <w:p w:rsidR="00B75D80" w:rsidRDefault="00B75D80" w:rsidP="00B75D80">
      <w:pPr>
        <w:ind w:left="708"/>
        <w:jc w:val="both"/>
        <w:rPr>
          <w:szCs w:val="32"/>
        </w:rPr>
      </w:pPr>
      <w:r>
        <w:rPr>
          <w:szCs w:val="32"/>
        </w:rPr>
        <w:t>di essere familiare (specificare titolo e grado di parentela) ___________________________</w:t>
      </w:r>
    </w:p>
    <w:p w:rsidR="00B75D80" w:rsidRDefault="00B75D80" w:rsidP="00B75D80">
      <w:pPr>
        <w:ind w:left="708"/>
        <w:jc w:val="both"/>
        <w:rPr>
          <w:szCs w:val="32"/>
        </w:rPr>
      </w:pPr>
      <w:r>
        <w:rPr>
          <w:szCs w:val="32"/>
        </w:rPr>
        <w:t>del/</w:t>
      </w:r>
      <w:proofErr w:type="spellStart"/>
      <w:r>
        <w:rPr>
          <w:szCs w:val="32"/>
        </w:rPr>
        <w:t>lla</w:t>
      </w:r>
      <w:proofErr w:type="spellEnd"/>
      <w:r>
        <w:rPr>
          <w:szCs w:val="32"/>
        </w:rPr>
        <w:t xml:space="preserve"> sig./a ___________________________________________________cittadino/a dello Stato dell’Unione Europea _______________________________________titolare del diritto di soggiorno o del diritto di soggiorno permanente;</w:t>
      </w:r>
    </w:p>
    <w:p w:rsidR="00C116B9" w:rsidRDefault="00C116B9" w:rsidP="00B75D80">
      <w:pPr>
        <w:ind w:left="708"/>
        <w:jc w:val="both"/>
        <w:rPr>
          <w:szCs w:val="32"/>
        </w:rPr>
      </w:pPr>
    </w:p>
    <w:p w:rsidR="00B75D80" w:rsidRDefault="00B75D80" w:rsidP="00B75D80">
      <w:pPr>
        <w:ind w:left="708"/>
        <w:jc w:val="both"/>
        <w:rPr>
          <w:szCs w:val="32"/>
        </w:rPr>
      </w:pPr>
      <w:r>
        <w:rPr>
          <w:szCs w:val="32"/>
        </w:rPr>
        <w:t>oppure:</w:t>
      </w:r>
    </w:p>
    <w:p w:rsidR="007E3082" w:rsidRDefault="007E3082" w:rsidP="00B75D80">
      <w:pPr>
        <w:ind w:left="708"/>
        <w:jc w:val="both"/>
        <w:rPr>
          <w:szCs w:val="32"/>
        </w:rPr>
      </w:pPr>
    </w:p>
    <w:p w:rsidR="007E3082" w:rsidRDefault="007E3082" w:rsidP="00B75D80">
      <w:pPr>
        <w:ind w:left="708"/>
        <w:jc w:val="both"/>
        <w:rPr>
          <w:szCs w:val="32"/>
        </w:rPr>
      </w:pPr>
      <w:r>
        <w:rPr>
          <w:szCs w:val="32"/>
        </w:rPr>
        <w:t>di essere cittadino/a dello Stato ________</w:t>
      </w:r>
      <w:r w:rsidR="00C116B9">
        <w:rPr>
          <w:szCs w:val="32"/>
        </w:rPr>
        <w:t>______________________________ti</w:t>
      </w:r>
      <w:r>
        <w:rPr>
          <w:szCs w:val="32"/>
        </w:rPr>
        <w:t>tolare del permesso di soggiorno CE per soggiornanti di lungo periodo o titolari dello status di rifugiato ovvero dello status di protezione sussidiaria;</w:t>
      </w:r>
    </w:p>
    <w:p w:rsidR="007E3082" w:rsidRDefault="007E3082" w:rsidP="00B75D80">
      <w:pPr>
        <w:ind w:left="708"/>
        <w:jc w:val="both"/>
        <w:rPr>
          <w:szCs w:val="32"/>
        </w:rPr>
      </w:pPr>
    </w:p>
    <w:p w:rsidR="007E3082" w:rsidRDefault="007E3082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non essere escluso dall’elettorato  politico attivo e di essere iscritto nelle liste elettorali del comune di: _____________________________________________________________</w:t>
      </w:r>
    </w:p>
    <w:p w:rsidR="007E3082" w:rsidRDefault="007E3082" w:rsidP="007E3082">
      <w:pPr>
        <w:ind w:left="708"/>
        <w:jc w:val="both"/>
        <w:rPr>
          <w:szCs w:val="32"/>
        </w:rPr>
      </w:pPr>
      <w:r>
        <w:rPr>
          <w:szCs w:val="32"/>
        </w:rPr>
        <w:t>(Se non si è specificato alcun comune) di non essere escluso dall’elettorato politico attivo ma di non essere iscritto nelle liste elettorali di alcun comune per il seguente motivo:</w:t>
      </w:r>
    </w:p>
    <w:p w:rsidR="007E3082" w:rsidRDefault="007E3082" w:rsidP="007E3082">
      <w:pPr>
        <w:ind w:left="708"/>
        <w:jc w:val="both"/>
        <w:rPr>
          <w:szCs w:val="32"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9147"/>
      </w:tblGrid>
      <w:tr w:rsidR="007E3082" w:rsidTr="007E3082">
        <w:tc>
          <w:tcPr>
            <w:tcW w:w="9779" w:type="dxa"/>
          </w:tcPr>
          <w:p w:rsidR="007E3082" w:rsidRDefault="007E3082" w:rsidP="007E3082">
            <w:pPr>
              <w:jc w:val="both"/>
              <w:rPr>
                <w:szCs w:val="32"/>
              </w:rPr>
            </w:pPr>
          </w:p>
        </w:tc>
      </w:tr>
      <w:tr w:rsidR="007E3082" w:rsidTr="007E3082">
        <w:tc>
          <w:tcPr>
            <w:tcW w:w="9779" w:type="dxa"/>
          </w:tcPr>
          <w:p w:rsidR="007E3082" w:rsidRDefault="007E3082" w:rsidP="007E3082">
            <w:pPr>
              <w:jc w:val="both"/>
              <w:rPr>
                <w:szCs w:val="32"/>
              </w:rPr>
            </w:pPr>
          </w:p>
        </w:tc>
      </w:tr>
      <w:tr w:rsidR="007E3082" w:rsidTr="007E3082">
        <w:tc>
          <w:tcPr>
            <w:tcW w:w="9779" w:type="dxa"/>
          </w:tcPr>
          <w:p w:rsidR="007E3082" w:rsidRDefault="007E3082" w:rsidP="007E3082">
            <w:pPr>
              <w:jc w:val="both"/>
              <w:rPr>
                <w:szCs w:val="32"/>
              </w:rPr>
            </w:pPr>
          </w:p>
        </w:tc>
      </w:tr>
      <w:tr w:rsidR="007E3082" w:rsidTr="007E3082">
        <w:tc>
          <w:tcPr>
            <w:tcW w:w="9779" w:type="dxa"/>
          </w:tcPr>
          <w:p w:rsidR="007E3082" w:rsidRDefault="007E3082" w:rsidP="007E3082">
            <w:pPr>
              <w:jc w:val="both"/>
              <w:rPr>
                <w:szCs w:val="32"/>
              </w:rPr>
            </w:pPr>
          </w:p>
        </w:tc>
      </w:tr>
    </w:tbl>
    <w:p w:rsidR="007E3082" w:rsidRDefault="007E3082" w:rsidP="007E3082">
      <w:pPr>
        <w:ind w:left="708"/>
        <w:jc w:val="both"/>
        <w:rPr>
          <w:szCs w:val="32"/>
        </w:rPr>
      </w:pPr>
    </w:p>
    <w:p w:rsidR="007E3082" w:rsidRDefault="007E3082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non essere stato destituito o dispensato da un impiego presso una Pubblica Amministrazione per persistente e insufficiente rendimento, ovvero essere stato dichiarato decaduto da un impiego statale, ai sensi dell’art. 127, comma 1, lettera d) del D.P.R. 3/1957;</w:t>
      </w:r>
    </w:p>
    <w:p w:rsidR="00EA5DEC" w:rsidRDefault="00EA5DEC" w:rsidP="00EA5DEC">
      <w:pPr>
        <w:pStyle w:val="Paragrafoelenco"/>
        <w:ind w:left="720"/>
        <w:jc w:val="both"/>
        <w:rPr>
          <w:szCs w:val="32"/>
        </w:rPr>
      </w:pPr>
    </w:p>
    <w:p w:rsidR="00EA5DEC" w:rsidRDefault="00EA5DEC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essere nella seguente posizione riguardo agli obblighi di leva: ____________________;</w:t>
      </w:r>
    </w:p>
    <w:p w:rsidR="00EA5DEC" w:rsidRPr="00EA5DEC" w:rsidRDefault="00EA5DEC" w:rsidP="00EA5DEC">
      <w:pPr>
        <w:pStyle w:val="Paragrafoelenco"/>
        <w:rPr>
          <w:szCs w:val="32"/>
        </w:rPr>
      </w:pPr>
    </w:p>
    <w:p w:rsidR="00EA5DEC" w:rsidRDefault="00EA5DEC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essere fisi</w:t>
      </w:r>
      <w:r w:rsidR="001B29AC">
        <w:rPr>
          <w:szCs w:val="32"/>
        </w:rPr>
        <w:t xml:space="preserve">camente idoneo alle mansioni del profilo </w:t>
      </w:r>
      <w:r>
        <w:rPr>
          <w:szCs w:val="32"/>
        </w:rPr>
        <w:t>a concorso ed esente da difetti fisici e</w:t>
      </w:r>
      <w:r w:rsidR="001B29AC">
        <w:rPr>
          <w:szCs w:val="32"/>
        </w:rPr>
        <w:t>d</w:t>
      </w:r>
      <w:r>
        <w:rPr>
          <w:szCs w:val="32"/>
        </w:rPr>
        <w:t xml:space="preserve"> imperfezioni che possono influire sul rendimento del servizio;</w:t>
      </w:r>
    </w:p>
    <w:p w:rsidR="00EA5DEC" w:rsidRPr="00EA5DEC" w:rsidRDefault="00EA5DEC" w:rsidP="00EA5DEC">
      <w:pPr>
        <w:pStyle w:val="Paragrafoelenco"/>
        <w:rPr>
          <w:szCs w:val="32"/>
        </w:rPr>
      </w:pPr>
    </w:p>
    <w:p w:rsidR="00EA5DEC" w:rsidRDefault="00EA5DEC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possedere i seguenti titoli che danno diritto, a parità di punteggio, alle preferenze di cui al bando di selezione:</w:t>
      </w:r>
    </w:p>
    <w:p w:rsidR="00EA5DEC" w:rsidRPr="00EA5DEC" w:rsidRDefault="00EA5DEC" w:rsidP="00EA5DEC">
      <w:pPr>
        <w:jc w:val="both"/>
        <w:rPr>
          <w:szCs w:val="32"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9147"/>
      </w:tblGrid>
      <w:tr w:rsidR="00EA5DEC" w:rsidTr="00EA5DEC">
        <w:tc>
          <w:tcPr>
            <w:tcW w:w="9779" w:type="dxa"/>
          </w:tcPr>
          <w:p w:rsidR="00EA5DEC" w:rsidRDefault="00EA5DEC" w:rsidP="00EA5DEC">
            <w:pPr>
              <w:pStyle w:val="Paragrafoelenco"/>
              <w:ind w:left="0"/>
              <w:rPr>
                <w:szCs w:val="32"/>
              </w:rPr>
            </w:pPr>
          </w:p>
        </w:tc>
      </w:tr>
      <w:tr w:rsidR="00EA5DEC" w:rsidTr="00EA5DEC">
        <w:tc>
          <w:tcPr>
            <w:tcW w:w="9779" w:type="dxa"/>
          </w:tcPr>
          <w:p w:rsidR="00EA5DEC" w:rsidRDefault="00EA5DEC" w:rsidP="00EA5DEC">
            <w:pPr>
              <w:pStyle w:val="Paragrafoelenco"/>
              <w:ind w:left="0"/>
              <w:rPr>
                <w:szCs w:val="32"/>
              </w:rPr>
            </w:pPr>
          </w:p>
        </w:tc>
      </w:tr>
      <w:tr w:rsidR="00EA5DEC" w:rsidTr="00EA5DEC">
        <w:tc>
          <w:tcPr>
            <w:tcW w:w="9779" w:type="dxa"/>
          </w:tcPr>
          <w:p w:rsidR="00EA5DEC" w:rsidRDefault="00EA5DEC" w:rsidP="00EA5DEC">
            <w:pPr>
              <w:pStyle w:val="Paragrafoelenco"/>
              <w:ind w:left="0"/>
              <w:rPr>
                <w:szCs w:val="32"/>
              </w:rPr>
            </w:pPr>
          </w:p>
        </w:tc>
      </w:tr>
      <w:tr w:rsidR="00EA5DEC" w:rsidTr="00EA5DEC">
        <w:tc>
          <w:tcPr>
            <w:tcW w:w="9779" w:type="dxa"/>
          </w:tcPr>
          <w:p w:rsidR="00EA5DEC" w:rsidRDefault="00EA5DEC" w:rsidP="00EA5DEC">
            <w:pPr>
              <w:pStyle w:val="Paragrafoelenco"/>
              <w:ind w:left="0"/>
              <w:rPr>
                <w:szCs w:val="32"/>
              </w:rPr>
            </w:pPr>
          </w:p>
        </w:tc>
      </w:tr>
    </w:tbl>
    <w:p w:rsidR="00EA5DEC" w:rsidRPr="00405924" w:rsidRDefault="00EA5DEC" w:rsidP="00405924">
      <w:pPr>
        <w:rPr>
          <w:szCs w:val="32"/>
        </w:rPr>
      </w:pPr>
    </w:p>
    <w:p w:rsidR="00EA5DEC" w:rsidRDefault="00EA5DEC" w:rsidP="007E3082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essere in possesso della seguente laurea conseguita in Italia:</w:t>
      </w:r>
    </w:p>
    <w:p w:rsidR="00EA5DEC" w:rsidRDefault="00EA5DEC" w:rsidP="00EA5DEC">
      <w:pPr>
        <w:pStyle w:val="Paragrafoelenco"/>
        <w:ind w:left="720"/>
        <w:jc w:val="both"/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EA5DEC" w:rsidTr="00EA5DEC">
        <w:tc>
          <w:tcPr>
            <w:tcW w:w="9779" w:type="dxa"/>
          </w:tcPr>
          <w:p w:rsidR="00EA5DEC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triennale D.M. 270/2004 D.M. 509/99 – CLASSE:</w:t>
            </w:r>
          </w:p>
        </w:tc>
      </w:tr>
      <w:tr w:rsidR="00EA5DEC" w:rsidTr="00EA5DEC">
        <w:tc>
          <w:tcPr>
            <w:tcW w:w="9779" w:type="dxa"/>
          </w:tcPr>
          <w:p w:rsidR="00EA5DEC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denominazione:</w:t>
            </w:r>
          </w:p>
        </w:tc>
      </w:tr>
      <w:tr w:rsidR="00EA5DEC" w:rsidTr="00EA5DEC">
        <w:tc>
          <w:tcPr>
            <w:tcW w:w="9779" w:type="dxa"/>
          </w:tcPr>
          <w:p w:rsidR="00EA5DEC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conseguita presso la seguente Università:</w:t>
            </w:r>
          </w:p>
        </w:tc>
      </w:tr>
      <w:tr w:rsidR="00405924" w:rsidTr="00EA5DEC">
        <w:tc>
          <w:tcPr>
            <w:tcW w:w="9779" w:type="dxa"/>
          </w:tcPr>
          <w:p w:rsidR="00405924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nell’anno </w:t>
            </w:r>
            <w:proofErr w:type="spellStart"/>
            <w:r>
              <w:rPr>
                <w:szCs w:val="32"/>
              </w:rPr>
              <w:t>acc.co</w:t>
            </w:r>
            <w:proofErr w:type="spellEnd"/>
            <w:r>
              <w:rPr>
                <w:szCs w:val="32"/>
              </w:rPr>
              <w:t>:</w:t>
            </w:r>
          </w:p>
        </w:tc>
      </w:tr>
    </w:tbl>
    <w:p w:rsidR="00EA5DEC" w:rsidRDefault="00EA5DEC" w:rsidP="00EA5DEC">
      <w:pPr>
        <w:jc w:val="both"/>
        <w:rPr>
          <w:szCs w:val="32"/>
        </w:rPr>
      </w:pPr>
    </w:p>
    <w:tbl>
      <w:tblPr>
        <w:tblStyle w:val="Grigliatabella"/>
        <w:tblW w:w="9779" w:type="dxa"/>
        <w:tblLook w:val="04A0"/>
      </w:tblPr>
      <w:tblGrid>
        <w:gridCol w:w="9779"/>
      </w:tblGrid>
      <w:tr w:rsidR="00624318" w:rsidTr="00624318">
        <w:tc>
          <w:tcPr>
            <w:tcW w:w="9779" w:type="dxa"/>
          </w:tcPr>
          <w:p w:rsidR="00624318" w:rsidRDefault="00624318" w:rsidP="008E065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Magistrale D.M. 270/2004 D.M. 509/99 – CLASSE:</w:t>
            </w:r>
          </w:p>
        </w:tc>
      </w:tr>
      <w:tr w:rsidR="00624318" w:rsidTr="00624318">
        <w:tc>
          <w:tcPr>
            <w:tcW w:w="9779" w:type="dxa"/>
          </w:tcPr>
          <w:p w:rsidR="00624318" w:rsidRDefault="00624318" w:rsidP="008E065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denominazione:</w:t>
            </w:r>
          </w:p>
        </w:tc>
      </w:tr>
      <w:tr w:rsidR="00624318" w:rsidTr="00624318">
        <w:tc>
          <w:tcPr>
            <w:tcW w:w="9779" w:type="dxa"/>
          </w:tcPr>
          <w:p w:rsidR="00624318" w:rsidRDefault="00624318" w:rsidP="008E065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conseguita presso la seguente Università:</w:t>
            </w:r>
          </w:p>
        </w:tc>
      </w:tr>
      <w:tr w:rsidR="00624318" w:rsidTr="00624318">
        <w:tc>
          <w:tcPr>
            <w:tcW w:w="9779" w:type="dxa"/>
          </w:tcPr>
          <w:p w:rsidR="00624318" w:rsidRDefault="00624318" w:rsidP="008E065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nell’anno </w:t>
            </w:r>
            <w:proofErr w:type="spellStart"/>
            <w:r>
              <w:rPr>
                <w:szCs w:val="32"/>
              </w:rPr>
              <w:t>acc.co</w:t>
            </w:r>
            <w:proofErr w:type="spellEnd"/>
            <w:r>
              <w:rPr>
                <w:szCs w:val="32"/>
              </w:rPr>
              <w:t>:</w:t>
            </w:r>
          </w:p>
        </w:tc>
      </w:tr>
    </w:tbl>
    <w:p w:rsidR="00EA5DEC" w:rsidRDefault="00EA5DEC" w:rsidP="00EA5DEC">
      <w:pPr>
        <w:jc w:val="both"/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405924" w:rsidTr="00405924">
        <w:tc>
          <w:tcPr>
            <w:tcW w:w="9779" w:type="dxa"/>
          </w:tcPr>
          <w:p w:rsidR="00405924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Diploma di laurea vecchio ordinamento - denominazione</w:t>
            </w:r>
          </w:p>
        </w:tc>
      </w:tr>
      <w:tr w:rsidR="00405924" w:rsidTr="00405924">
        <w:tc>
          <w:tcPr>
            <w:tcW w:w="9779" w:type="dxa"/>
          </w:tcPr>
          <w:p w:rsidR="00405924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Conseguita presso la seguente Università:</w:t>
            </w:r>
          </w:p>
        </w:tc>
      </w:tr>
      <w:tr w:rsidR="00405924" w:rsidTr="00405924">
        <w:tc>
          <w:tcPr>
            <w:tcW w:w="9779" w:type="dxa"/>
          </w:tcPr>
          <w:p w:rsidR="00405924" w:rsidRDefault="00405924" w:rsidP="00EA5D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nell’anno </w:t>
            </w:r>
            <w:proofErr w:type="spellStart"/>
            <w:r>
              <w:rPr>
                <w:szCs w:val="32"/>
              </w:rPr>
              <w:t>acc.co</w:t>
            </w:r>
            <w:proofErr w:type="spellEnd"/>
          </w:p>
        </w:tc>
      </w:tr>
    </w:tbl>
    <w:p w:rsidR="00405924" w:rsidRDefault="00405924" w:rsidP="00EA5DEC">
      <w:pPr>
        <w:jc w:val="both"/>
        <w:rPr>
          <w:szCs w:val="32"/>
        </w:rPr>
      </w:pPr>
    </w:p>
    <w:p w:rsidR="00405924" w:rsidRDefault="00405924" w:rsidP="00405924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essere in possesso della seguen</w:t>
      </w:r>
      <w:r w:rsidR="008E0651">
        <w:rPr>
          <w:szCs w:val="32"/>
        </w:rPr>
        <w:t>te laurea conseguita all’estero:</w:t>
      </w:r>
    </w:p>
    <w:p w:rsidR="008E0651" w:rsidRDefault="008E0651" w:rsidP="008E0651">
      <w:pPr>
        <w:pStyle w:val="Paragrafoelenco"/>
        <w:ind w:left="720"/>
        <w:jc w:val="both"/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8E0651" w:rsidTr="008E0651">
        <w:tc>
          <w:tcPr>
            <w:tcW w:w="9779" w:type="dxa"/>
          </w:tcPr>
          <w:p w:rsidR="008E0651" w:rsidRDefault="008E0651" w:rsidP="008E0651">
            <w:pPr>
              <w:pStyle w:val="Paragrafoelenco"/>
              <w:ind w:left="0"/>
              <w:jc w:val="both"/>
              <w:rPr>
                <w:szCs w:val="32"/>
              </w:rPr>
            </w:pPr>
            <w:r>
              <w:rPr>
                <w:szCs w:val="32"/>
              </w:rPr>
              <w:t>Denominazione</w:t>
            </w:r>
          </w:p>
        </w:tc>
      </w:tr>
      <w:tr w:rsidR="008E0651" w:rsidTr="008E0651">
        <w:tc>
          <w:tcPr>
            <w:tcW w:w="9779" w:type="dxa"/>
          </w:tcPr>
          <w:p w:rsidR="008E0651" w:rsidRDefault="008E0651" w:rsidP="008E0651">
            <w:pPr>
              <w:pStyle w:val="Paragrafoelenco"/>
              <w:ind w:left="0"/>
              <w:jc w:val="both"/>
              <w:rPr>
                <w:szCs w:val="32"/>
              </w:rPr>
            </w:pPr>
            <w:r>
              <w:rPr>
                <w:szCs w:val="32"/>
              </w:rPr>
              <w:t>Conseguita presso la seguente Università</w:t>
            </w:r>
          </w:p>
        </w:tc>
      </w:tr>
      <w:tr w:rsidR="008E0651" w:rsidTr="008E0651">
        <w:tc>
          <w:tcPr>
            <w:tcW w:w="9779" w:type="dxa"/>
          </w:tcPr>
          <w:p w:rsidR="008E0651" w:rsidRDefault="008E0651" w:rsidP="008E0651">
            <w:pPr>
              <w:pStyle w:val="Paragrafoelenco"/>
              <w:ind w:left="0"/>
              <w:jc w:val="both"/>
              <w:rPr>
                <w:szCs w:val="32"/>
              </w:rPr>
            </w:pPr>
            <w:r>
              <w:rPr>
                <w:szCs w:val="32"/>
              </w:rPr>
              <w:t>Nell’anno                            e di avere inviato in data</w:t>
            </w:r>
          </w:p>
        </w:tc>
      </w:tr>
      <w:tr w:rsidR="008E0651" w:rsidTr="008E0651">
        <w:tc>
          <w:tcPr>
            <w:tcW w:w="9779" w:type="dxa"/>
          </w:tcPr>
          <w:p w:rsidR="008E0651" w:rsidRPr="008E0651" w:rsidRDefault="008E0651" w:rsidP="008E0651">
            <w:pPr>
              <w:pStyle w:val="Paragrafoelenco"/>
              <w:ind w:left="0"/>
              <w:jc w:val="both"/>
              <w:rPr>
                <w:b/>
                <w:szCs w:val="32"/>
              </w:rPr>
            </w:pPr>
            <w:r>
              <w:rPr>
                <w:szCs w:val="32"/>
              </w:rPr>
              <w:t>La richiesta di equivalenza del titolo di studio conseguito all’estero al Dipartimento della Funzione Pubblica come</w:t>
            </w:r>
            <w:r>
              <w:rPr>
                <w:b/>
                <w:szCs w:val="32"/>
              </w:rPr>
              <w:t xml:space="preserve"> risulta dalla documentazione allegata</w:t>
            </w:r>
          </w:p>
        </w:tc>
      </w:tr>
      <w:tr w:rsidR="008E0651" w:rsidTr="008E0651">
        <w:tc>
          <w:tcPr>
            <w:tcW w:w="9779" w:type="dxa"/>
          </w:tcPr>
          <w:p w:rsidR="008E0651" w:rsidRDefault="008E0651" w:rsidP="008E0651">
            <w:pPr>
              <w:pStyle w:val="Paragrafoelenco"/>
              <w:ind w:left="0"/>
              <w:jc w:val="both"/>
              <w:rPr>
                <w:szCs w:val="32"/>
              </w:rPr>
            </w:pPr>
          </w:p>
        </w:tc>
      </w:tr>
      <w:tr w:rsidR="008E0651" w:rsidTr="008E0651">
        <w:tc>
          <w:tcPr>
            <w:tcW w:w="9779" w:type="dxa"/>
          </w:tcPr>
          <w:p w:rsidR="008E0651" w:rsidRDefault="008E0651" w:rsidP="008E0651">
            <w:pPr>
              <w:pStyle w:val="Paragrafoelenco"/>
              <w:ind w:left="0"/>
              <w:jc w:val="both"/>
              <w:rPr>
                <w:szCs w:val="32"/>
              </w:rPr>
            </w:pPr>
          </w:p>
        </w:tc>
      </w:tr>
    </w:tbl>
    <w:p w:rsidR="008E0651" w:rsidRDefault="008E0651" w:rsidP="008E0651">
      <w:pPr>
        <w:pStyle w:val="Paragrafoelenco"/>
        <w:ind w:left="0"/>
        <w:jc w:val="both"/>
        <w:rPr>
          <w:szCs w:val="32"/>
        </w:rPr>
      </w:pPr>
    </w:p>
    <w:p w:rsidR="008E0651" w:rsidRDefault="008E0651" w:rsidP="00405924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accettare senza riserve tutto quanto previsto dal bando di selezione relativo alla presente procedura e dal Regolamento sull’Ordinamento degli Uffici e Servizi del Comune di Pregnana Milanese;</w:t>
      </w:r>
    </w:p>
    <w:p w:rsidR="008E0651" w:rsidRDefault="008E0651" w:rsidP="008E0651">
      <w:pPr>
        <w:pStyle w:val="Paragrafoelenco"/>
        <w:ind w:left="720"/>
        <w:jc w:val="both"/>
        <w:rPr>
          <w:szCs w:val="32"/>
        </w:rPr>
      </w:pPr>
    </w:p>
    <w:p w:rsidR="008E0651" w:rsidRDefault="008E0651" w:rsidP="00405924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 Di consentire al Comune di Pregnana Milanese, ai sensi della Legge 196/2003, il trattamento dei propri dati personali, comunicati nella presente domanda, ai fini della gestione della procedura di selezione.</w:t>
      </w:r>
    </w:p>
    <w:p w:rsidR="00071A68" w:rsidRPr="00071A68" w:rsidRDefault="00071A68" w:rsidP="00071A68">
      <w:pPr>
        <w:pStyle w:val="Paragrafoelenco"/>
        <w:rPr>
          <w:szCs w:val="32"/>
        </w:rPr>
      </w:pPr>
    </w:p>
    <w:p w:rsidR="00071A68" w:rsidRDefault="00071A68" w:rsidP="00405924">
      <w:pPr>
        <w:pStyle w:val="Paragrafoelenco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Di  essere in possesso dell’abilitazione professionale conseguita il ___________________</w:t>
      </w:r>
    </w:p>
    <w:p w:rsidR="008E0651" w:rsidRPr="008E0651" w:rsidRDefault="008E0651" w:rsidP="008E0651">
      <w:pPr>
        <w:pStyle w:val="Paragrafoelenco"/>
        <w:rPr>
          <w:szCs w:val="32"/>
        </w:rPr>
      </w:pPr>
    </w:p>
    <w:p w:rsidR="008E0651" w:rsidRDefault="008E0651" w:rsidP="008E0651">
      <w:pPr>
        <w:jc w:val="both"/>
        <w:rPr>
          <w:szCs w:val="32"/>
        </w:rPr>
      </w:pPr>
    </w:p>
    <w:p w:rsidR="008E0651" w:rsidRDefault="008E0651" w:rsidP="008E0651">
      <w:pPr>
        <w:jc w:val="center"/>
        <w:rPr>
          <w:szCs w:val="32"/>
        </w:rPr>
      </w:pPr>
      <w:r>
        <w:rPr>
          <w:szCs w:val="32"/>
        </w:rPr>
        <w:t>CHIEDE ALTRESI’</w:t>
      </w:r>
    </w:p>
    <w:p w:rsidR="008E0651" w:rsidRDefault="008E0651" w:rsidP="008E0651">
      <w:pPr>
        <w:jc w:val="center"/>
        <w:rPr>
          <w:szCs w:val="32"/>
        </w:rPr>
      </w:pPr>
    </w:p>
    <w:p w:rsidR="008E0651" w:rsidRDefault="008E0651" w:rsidP="005E2D5C">
      <w:pPr>
        <w:rPr>
          <w:szCs w:val="32"/>
        </w:rPr>
      </w:pPr>
      <w:r>
        <w:rPr>
          <w:szCs w:val="32"/>
        </w:rPr>
        <w:t xml:space="preserve">Che tutte le informazioni </w:t>
      </w:r>
      <w:r w:rsidR="005E2D5C">
        <w:rPr>
          <w:szCs w:val="32"/>
        </w:rPr>
        <w:t>relative alla presente selezione siano inviate a seguente indirizzo (specificare solo se differente dall’indirizzo di residenza):</w:t>
      </w:r>
    </w:p>
    <w:p w:rsidR="005E2D5C" w:rsidRDefault="005E2D5C" w:rsidP="005E2D5C">
      <w:pPr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E2D5C" w:rsidTr="005E2D5C">
        <w:tc>
          <w:tcPr>
            <w:tcW w:w="9779" w:type="dxa"/>
          </w:tcPr>
          <w:p w:rsidR="005E2D5C" w:rsidRDefault="005E2D5C" w:rsidP="005E2D5C">
            <w:pPr>
              <w:rPr>
                <w:szCs w:val="32"/>
              </w:rPr>
            </w:pPr>
          </w:p>
        </w:tc>
      </w:tr>
      <w:tr w:rsidR="005E2D5C" w:rsidTr="005E2D5C">
        <w:tc>
          <w:tcPr>
            <w:tcW w:w="9779" w:type="dxa"/>
          </w:tcPr>
          <w:p w:rsidR="005E2D5C" w:rsidRDefault="005E2D5C" w:rsidP="005E2D5C">
            <w:pPr>
              <w:rPr>
                <w:szCs w:val="32"/>
              </w:rPr>
            </w:pPr>
          </w:p>
        </w:tc>
      </w:tr>
      <w:tr w:rsidR="005E2D5C" w:rsidTr="005E2D5C">
        <w:tc>
          <w:tcPr>
            <w:tcW w:w="9779" w:type="dxa"/>
          </w:tcPr>
          <w:p w:rsidR="005E2D5C" w:rsidRDefault="005E2D5C" w:rsidP="005E2D5C">
            <w:pPr>
              <w:rPr>
                <w:szCs w:val="32"/>
              </w:rPr>
            </w:pPr>
          </w:p>
        </w:tc>
      </w:tr>
    </w:tbl>
    <w:p w:rsidR="005E2D5C" w:rsidRPr="005E2D5C" w:rsidRDefault="005E2D5C" w:rsidP="005E2D5C">
      <w:pPr>
        <w:rPr>
          <w:sz w:val="22"/>
          <w:szCs w:val="22"/>
        </w:rPr>
      </w:pPr>
      <w:r w:rsidRPr="005E2D5C">
        <w:rPr>
          <w:sz w:val="22"/>
          <w:szCs w:val="22"/>
        </w:rPr>
        <w:t>(Indicare nome e cognome del destinatario, indirizzo, CAP, comune, provincia)</w:t>
      </w:r>
    </w:p>
    <w:p w:rsidR="005E2D5C" w:rsidRDefault="005E2D5C" w:rsidP="005E2D5C">
      <w:pPr>
        <w:rPr>
          <w:szCs w:val="32"/>
        </w:rPr>
      </w:pPr>
    </w:p>
    <w:p w:rsidR="005E2D5C" w:rsidRDefault="005E2D5C" w:rsidP="005E2D5C">
      <w:pPr>
        <w:rPr>
          <w:szCs w:val="32"/>
        </w:rPr>
      </w:pPr>
      <w:r>
        <w:rPr>
          <w:szCs w:val="32"/>
        </w:rPr>
        <w:t>e si impegna a segnalare tempestivamente all’Ufficio personale ogni variazione dell’indirizzo di ricezione delle comunicazioni, sollevando il Comune di Pregnana Milanese da ogni responsabilità per eventuali disguidi imputabili all’omessa comunicazione.</w:t>
      </w:r>
    </w:p>
    <w:p w:rsidR="005E2D5C" w:rsidRDefault="005E2D5C" w:rsidP="005E2D5C">
      <w:pPr>
        <w:rPr>
          <w:szCs w:val="32"/>
        </w:rPr>
      </w:pPr>
    </w:p>
    <w:p w:rsidR="005E2D5C" w:rsidRDefault="005E2D5C" w:rsidP="005E2D5C">
      <w:pPr>
        <w:jc w:val="center"/>
        <w:rPr>
          <w:szCs w:val="32"/>
        </w:rPr>
      </w:pPr>
      <w:r>
        <w:rPr>
          <w:szCs w:val="32"/>
        </w:rPr>
        <w:t>DICHIARA INOLTRE</w:t>
      </w:r>
    </w:p>
    <w:p w:rsidR="005E2D5C" w:rsidRDefault="005E2D5C" w:rsidP="005E2D5C">
      <w:pPr>
        <w:jc w:val="center"/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E2D5C" w:rsidTr="005E2D5C">
        <w:tc>
          <w:tcPr>
            <w:tcW w:w="9779" w:type="dxa"/>
          </w:tcPr>
          <w:p w:rsidR="005E2D5C" w:rsidRDefault="005E2D5C" w:rsidP="005E2D5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Eventuali osservazioni rese spontaneamente</w:t>
            </w:r>
          </w:p>
        </w:tc>
      </w:tr>
      <w:tr w:rsidR="005E2D5C" w:rsidTr="005E2D5C">
        <w:tc>
          <w:tcPr>
            <w:tcW w:w="9779" w:type="dxa"/>
          </w:tcPr>
          <w:p w:rsidR="005E2D5C" w:rsidRDefault="005E2D5C" w:rsidP="005E2D5C">
            <w:pPr>
              <w:jc w:val="both"/>
              <w:rPr>
                <w:szCs w:val="32"/>
              </w:rPr>
            </w:pPr>
          </w:p>
        </w:tc>
      </w:tr>
      <w:tr w:rsidR="005E2D5C" w:rsidTr="005E2D5C">
        <w:tc>
          <w:tcPr>
            <w:tcW w:w="9779" w:type="dxa"/>
          </w:tcPr>
          <w:p w:rsidR="005E2D5C" w:rsidRDefault="005E2D5C" w:rsidP="005E2D5C">
            <w:pPr>
              <w:jc w:val="both"/>
              <w:rPr>
                <w:szCs w:val="32"/>
              </w:rPr>
            </w:pPr>
          </w:p>
        </w:tc>
      </w:tr>
    </w:tbl>
    <w:p w:rsidR="005E2D5C" w:rsidRPr="008E0651" w:rsidRDefault="005E2D5C" w:rsidP="005E2D5C">
      <w:pPr>
        <w:jc w:val="both"/>
        <w:rPr>
          <w:szCs w:val="32"/>
        </w:rPr>
      </w:pPr>
    </w:p>
    <w:p w:rsidR="008E0651" w:rsidRPr="008E0651" w:rsidRDefault="008E0651" w:rsidP="008E0651">
      <w:pPr>
        <w:jc w:val="both"/>
        <w:rPr>
          <w:szCs w:val="32"/>
        </w:rPr>
      </w:pPr>
    </w:p>
    <w:p w:rsidR="008E0651" w:rsidRDefault="005E2D5C" w:rsidP="005E2D5C">
      <w:pPr>
        <w:pStyle w:val="Paragrafoelenco"/>
        <w:ind w:left="0"/>
        <w:jc w:val="center"/>
        <w:rPr>
          <w:szCs w:val="32"/>
        </w:rPr>
      </w:pPr>
      <w:r>
        <w:rPr>
          <w:szCs w:val="32"/>
        </w:rPr>
        <w:t>ALLEGA ALLA PRESENTE DOMANDA</w:t>
      </w:r>
    </w:p>
    <w:p w:rsidR="00627421" w:rsidRDefault="00627421" w:rsidP="005E2D5C">
      <w:pPr>
        <w:pStyle w:val="Paragrafoelenco"/>
        <w:ind w:left="0"/>
        <w:jc w:val="center"/>
        <w:rPr>
          <w:szCs w:val="32"/>
        </w:rPr>
      </w:pPr>
    </w:p>
    <w:p w:rsidR="005E2D5C" w:rsidRDefault="005E2D5C" w:rsidP="005E2D5C">
      <w:pPr>
        <w:pStyle w:val="Paragrafoelenco"/>
        <w:ind w:left="0"/>
        <w:jc w:val="center"/>
        <w:rPr>
          <w:szCs w:val="32"/>
        </w:rPr>
      </w:pPr>
    </w:p>
    <w:p w:rsidR="005E2D5C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Ricevuta versamento tassa di concorso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documento d’identità in corso di validità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della richiesta di equivalenza del titolo di studio conseguito all’estero inviata al Dipartimento della Funzione Pubblica e della relativa ricevuta di spedizione della richiesta;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del permesso di soggiorno e della documentazione attestante il grado  di parentela con un cittadino comunitario;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del permesso di soggiorno UE per soggiornanti di lungo periodo;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della documentazione attestante lo status di rifugiato o lo status di protezione sussidiaria;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Copia della certificazione medica attestante la condizione di disabilità e la necessità di usufruire di ausili e/o tempo aggiuntivo richiesti nella domanda per sostenere le prove in condizione di parità con gli altri candidati ai sensi dell’art. 20 commi 1 e 2 della legge 104/92;</w:t>
      </w:r>
    </w:p>
    <w:p w:rsidR="00627421" w:rsidRDefault="00627421" w:rsidP="005E2D5C">
      <w:pPr>
        <w:pStyle w:val="Paragrafoelenco"/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Curriculum vitate datato e firmato</w:t>
      </w:r>
    </w:p>
    <w:p w:rsidR="00627421" w:rsidRDefault="00627421" w:rsidP="00627421">
      <w:pPr>
        <w:jc w:val="both"/>
        <w:rPr>
          <w:szCs w:val="32"/>
        </w:rPr>
      </w:pPr>
    </w:p>
    <w:p w:rsidR="00627421" w:rsidRDefault="00627421" w:rsidP="00627421">
      <w:pPr>
        <w:jc w:val="both"/>
        <w:rPr>
          <w:szCs w:val="32"/>
        </w:rPr>
      </w:pPr>
      <w:r>
        <w:rPr>
          <w:szCs w:val="32"/>
        </w:rPr>
        <w:t>Data____/____/2020</w:t>
      </w:r>
    </w:p>
    <w:p w:rsidR="00627421" w:rsidRDefault="00627421" w:rsidP="00627421">
      <w:pPr>
        <w:jc w:val="both"/>
        <w:rPr>
          <w:szCs w:val="32"/>
        </w:rPr>
      </w:pPr>
    </w:p>
    <w:p w:rsidR="00627421" w:rsidRDefault="00627421" w:rsidP="00627421">
      <w:pPr>
        <w:jc w:val="both"/>
        <w:rPr>
          <w:szCs w:val="32"/>
        </w:rPr>
      </w:pPr>
    </w:p>
    <w:p w:rsidR="00627421" w:rsidRDefault="00627421" w:rsidP="00627421">
      <w:pPr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__________________________________________</w:t>
      </w:r>
    </w:p>
    <w:p w:rsidR="00627421" w:rsidRPr="00627421" w:rsidRDefault="00627421" w:rsidP="00627421">
      <w:pPr>
        <w:jc w:val="both"/>
        <w:rPr>
          <w:sz w:val="20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</w:t>
      </w:r>
      <w:r>
        <w:rPr>
          <w:sz w:val="20"/>
        </w:rPr>
        <w:t>Firma autografata per esteso del candidato/a</w:t>
      </w:r>
    </w:p>
    <w:p w:rsidR="005E2D5C" w:rsidRDefault="005E2D5C" w:rsidP="005E2D5C">
      <w:pPr>
        <w:pStyle w:val="Paragrafoelenco"/>
        <w:ind w:left="0"/>
        <w:jc w:val="center"/>
        <w:rPr>
          <w:szCs w:val="32"/>
        </w:rPr>
      </w:pPr>
    </w:p>
    <w:p w:rsidR="00627421" w:rsidRDefault="00627421" w:rsidP="005E2D5C">
      <w:pPr>
        <w:pStyle w:val="Paragrafoelenco"/>
        <w:ind w:left="0"/>
        <w:jc w:val="center"/>
        <w:rPr>
          <w:szCs w:val="32"/>
        </w:rPr>
      </w:pPr>
    </w:p>
    <w:p w:rsidR="00627421" w:rsidRDefault="00627421" w:rsidP="00627421">
      <w:pPr>
        <w:pStyle w:val="Paragrafoelenco"/>
        <w:ind w:left="0"/>
        <w:jc w:val="both"/>
        <w:rPr>
          <w:szCs w:val="32"/>
        </w:rPr>
      </w:pPr>
    </w:p>
    <w:p w:rsidR="00627421" w:rsidRDefault="00627421" w:rsidP="00627421">
      <w:pPr>
        <w:pStyle w:val="Paragrafoelenco"/>
        <w:ind w:left="0"/>
        <w:jc w:val="both"/>
        <w:rPr>
          <w:b/>
          <w:szCs w:val="32"/>
        </w:rPr>
      </w:pPr>
      <w:r>
        <w:rPr>
          <w:b/>
          <w:szCs w:val="32"/>
        </w:rPr>
        <w:t>NOTA BENE:</w:t>
      </w:r>
    </w:p>
    <w:p w:rsidR="00627421" w:rsidRDefault="00627421" w:rsidP="00627421">
      <w:pPr>
        <w:pStyle w:val="Paragrafoelenco"/>
        <w:ind w:left="0"/>
        <w:jc w:val="both"/>
        <w:rPr>
          <w:szCs w:val="32"/>
        </w:rPr>
      </w:pPr>
    </w:p>
    <w:p w:rsidR="00B378A4" w:rsidRPr="00627421" w:rsidRDefault="00B378A4" w:rsidP="00627421">
      <w:pPr>
        <w:pStyle w:val="Paragrafoelenco"/>
        <w:ind w:left="0"/>
        <w:jc w:val="both"/>
        <w:rPr>
          <w:szCs w:val="32"/>
        </w:rPr>
      </w:pPr>
      <w:r>
        <w:rPr>
          <w:szCs w:val="32"/>
        </w:rPr>
        <w:t>LA FIRMA E’ OBBLIGATORIA PENA LA NULLITA’ DELLA DOMANDA</w:t>
      </w:r>
    </w:p>
    <w:p w:rsidR="005E2D5C" w:rsidRDefault="005E2D5C" w:rsidP="005E2D5C">
      <w:pPr>
        <w:pStyle w:val="Paragrafoelenco"/>
        <w:ind w:left="0"/>
        <w:jc w:val="center"/>
        <w:rPr>
          <w:szCs w:val="32"/>
        </w:rPr>
      </w:pPr>
    </w:p>
    <w:p w:rsidR="005E2D5C" w:rsidRDefault="005E2D5C" w:rsidP="005E2D5C">
      <w:pPr>
        <w:pStyle w:val="Paragrafoelenco"/>
        <w:ind w:left="0"/>
        <w:jc w:val="center"/>
        <w:rPr>
          <w:szCs w:val="32"/>
        </w:rPr>
      </w:pPr>
    </w:p>
    <w:p w:rsidR="008E0651" w:rsidRPr="00405924" w:rsidRDefault="008E0651" w:rsidP="008E0651">
      <w:pPr>
        <w:pStyle w:val="Paragrafoelenco"/>
        <w:ind w:left="0"/>
        <w:jc w:val="both"/>
        <w:rPr>
          <w:szCs w:val="32"/>
        </w:rPr>
      </w:pPr>
    </w:p>
    <w:sectPr w:rsidR="008E0651" w:rsidRPr="00405924" w:rsidSect="00327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21" w:rsidRDefault="00627421">
      <w:r>
        <w:separator/>
      </w:r>
    </w:p>
  </w:endnote>
  <w:endnote w:type="continuationSeparator" w:id="0">
    <w:p w:rsidR="00627421" w:rsidRDefault="0062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pStyle w:val="Pidipagina"/>
      <w:pBdr>
        <w:top w:val="dashed" w:sz="4" w:space="1" w:color="auto"/>
      </w:pBdr>
      <w:rPr>
        <w:smallCaps/>
        <w:snapToGrid w:val="0"/>
      </w:rPr>
    </w:pPr>
  </w:p>
  <w:p w:rsidR="00627421" w:rsidRDefault="00627421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D777F8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777F8">
      <w:rPr>
        <w:rStyle w:val="Numeropagina"/>
      </w:rPr>
      <w:fldChar w:fldCharType="separate"/>
    </w:r>
    <w:r w:rsidR="00624318">
      <w:rPr>
        <w:rStyle w:val="Numeropagina"/>
        <w:noProof/>
      </w:rPr>
      <w:t>3</w:t>
    </w:r>
    <w:r w:rsidR="00D777F8">
      <w:rPr>
        <w:rStyle w:val="Numeropagina"/>
      </w:rPr>
      <w:fldChar w:fldCharType="end"/>
    </w:r>
    <w:r>
      <w:rPr>
        <w:rStyle w:val="Numeropagina"/>
      </w:rPr>
      <w:t>/</w:t>
    </w:r>
    <w:r w:rsidR="00D777F8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D777F8">
      <w:rPr>
        <w:rStyle w:val="Numeropagina"/>
      </w:rPr>
      <w:fldChar w:fldCharType="separate"/>
    </w:r>
    <w:r w:rsidR="00624318">
      <w:rPr>
        <w:rStyle w:val="Numeropagina"/>
        <w:noProof/>
      </w:rPr>
      <w:t>4</w:t>
    </w:r>
    <w:r w:rsidR="00D777F8"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627421" w:rsidRDefault="00627421">
    <w:pPr>
      <w:pStyle w:val="Pidipagina"/>
      <w:jc w:val="center"/>
      <w:rPr>
        <w:sz w:val="16"/>
      </w:rPr>
    </w:pPr>
    <w:r>
      <w:rPr>
        <w:sz w:val="16"/>
      </w:rPr>
      <w:t>Tel. 02/939671/CENTRALINO – 93967206 – 207 – 208 – 209 – 211 – FAX 02/93590747 – C.F. 86502760159 – P.I. 03890690153</w:t>
    </w:r>
  </w:p>
  <w:p w:rsidR="00627421" w:rsidRDefault="00627421">
    <w:pPr>
      <w:pStyle w:val="Pidipagina"/>
      <w:jc w:val="center"/>
      <w:rPr>
        <w:sz w:val="16"/>
      </w:rPr>
    </w:pPr>
    <w:proofErr w:type="spellStart"/>
    <w:r>
      <w:rPr>
        <w:sz w:val="16"/>
      </w:rPr>
      <w:t>e.mail</w:t>
    </w:r>
    <w:proofErr w:type="spellEnd"/>
    <w:r>
      <w:rPr>
        <w:sz w:val="16"/>
      </w:rPr>
      <w:t xml:space="preserve">: </w:t>
    </w:r>
    <w:hyperlink r:id="rId1" w:history="1">
      <w:r>
        <w:rPr>
          <w:rStyle w:val="Collegamentoipertestuale"/>
        </w:rPr>
        <w:t>personale@comune.pregnana</w:t>
      </w:r>
    </w:hyperlink>
    <w:r>
      <w:rPr>
        <w:sz w:val="16"/>
      </w:rPr>
      <w:t xml:space="preserve">.mi.it  - ragioneria@comune.pregnana.mi.it-tesoreria comunale – BANCA POPOLARE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MILANO – Ag. di Pregnana Milanese Via Giovanni XXIII – CAB 05034 – ABI 05584</w:t>
    </w:r>
  </w:p>
  <w:p w:rsidR="00627421" w:rsidRDefault="00627421">
    <w:pPr>
      <w:pStyle w:val="Pidipagina"/>
      <w:jc w:val="center"/>
      <w:rPr>
        <w:sz w:val="16"/>
      </w:rPr>
    </w:pPr>
  </w:p>
  <w:p w:rsidR="00627421" w:rsidRDefault="006274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21" w:rsidRDefault="00627421">
      <w:r>
        <w:separator/>
      </w:r>
    </w:p>
  </w:footnote>
  <w:footnote w:type="continuationSeparator" w:id="0">
    <w:p w:rsidR="00627421" w:rsidRDefault="0062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21" w:rsidRDefault="00627421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6.4pt" o:ole="" fillcolor="window">
          <v:imagedata r:id="rId1" o:title=""/>
        </v:shape>
        <o:OLEObject Type="Embed" ProgID="Word.Picture.8" ShapeID="_x0000_i1025" DrawAspect="Content" ObjectID="_1666017760" r:id="rId2"/>
      </w:object>
    </w:r>
  </w:p>
  <w:p w:rsidR="00627421" w:rsidRDefault="00627421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627421" w:rsidRDefault="00627421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Città Metropolitana di Milano</w:t>
    </w:r>
    <w:r>
      <w:rPr>
        <w:sz w:val="22"/>
      </w:rPr>
      <w:t>)</w:t>
    </w:r>
  </w:p>
  <w:p w:rsidR="00627421" w:rsidRDefault="00627421">
    <w:pPr>
      <w:pStyle w:val="Intestazione"/>
      <w:pBdr>
        <w:bottom w:val="dashed" w:sz="4" w:space="1" w:color="auto"/>
      </w:pBdr>
      <w:jc w:val="center"/>
      <w:rPr>
        <w:smallCaps/>
        <w:sz w:val="22"/>
      </w:rPr>
    </w:pPr>
  </w:p>
  <w:p w:rsidR="00627421" w:rsidRDefault="00627421">
    <w:pPr>
      <w:pStyle w:val="Intestazione"/>
      <w:pBdr>
        <w:bottom w:val="dashed" w:sz="4" w:space="1" w:color="auto"/>
      </w:pBdr>
      <w:jc w:val="center"/>
      <w:rPr>
        <w:smallCaps/>
        <w:sz w:val="22"/>
      </w:rPr>
    </w:pPr>
    <w:r>
      <w:rPr>
        <w:smallCaps/>
        <w:sz w:val="22"/>
      </w:rPr>
      <w:t>settore servizi economico finanziari</w:t>
    </w:r>
  </w:p>
  <w:p w:rsidR="00627421" w:rsidRDefault="00627421">
    <w:pPr>
      <w:pStyle w:val="Intestazione"/>
      <w:pBdr>
        <w:bottom w:val="dashed" w:sz="4" w:space="1" w:color="auto"/>
      </w:pBdr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E27"/>
    <w:multiLevelType w:val="hybridMultilevel"/>
    <w:tmpl w:val="8B78FD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FF1"/>
    <w:multiLevelType w:val="hybridMultilevel"/>
    <w:tmpl w:val="8D58F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098"/>
    <w:multiLevelType w:val="hybridMultilevel"/>
    <w:tmpl w:val="A022E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0DED"/>
    <w:multiLevelType w:val="hybridMultilevel"/>
    <w:tmpl w:val="F9F28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5A3FEA"/>
    <w:rsid w:val="00010975"/>
    <w:rsid w:val="00013543"/>
    <w:rsid w:val="00015F46"/>
    <w:rsid w:val="00044CDD"/>
    <w:rsid w:val="00060F94"/>
    <w:rsid w:val="00071A68"/>
    <w:rsid w:val="000A1D33"/>
    <w:rsid w:val="000D113A"/>
    <w:rsid w:val="000E310E"/>
    <w:rsid w:val="000F07F0"/>
    <w:rsid w:val="00103318"/>
    <w:rsid w:val="00133FFF"/>
    <w:rsid w:val="00134F31"/>
    <w:rsid w:val="00141726"/>
    <w:rsid w:val="0014596D"/>
    <w:rsid w:val="00152B43"/>
    <w:rsid w:val="001978F2"/>
    <w:rsid w:val="001A1A45"/>
    <w:rsid w:val="001B29AC"/>
    <w:rsid w:val="001C71B1"/>
    <w:rsid w:val="001C76D5"/>
    <w:rsid w:val="001D19EE"/>
    <w:rsid w:val="001F0111"/>
    <w:rsid w:val="00207EBD"/>
    <w:rsid w:val="00221FC8"/>
    <w:rsid w:val="00232910"/>
    <w:rsid w:val="002374D9"/>
    <w:rsid w:val="002474B5"/>
    <w:rsid w:val="002641E1"/>
    <w:rsid w:val="00266A8A"/>
    <w:rsid w:val="00286F72"/>
    <w:rsid w:val="00290170"/>
    <w:rsid w:val="002910DE"/>
    <w:rsid w:val="002A719F"/>
    <w:rsid w:val="002A7239"/>
    <w:rsid w:val="002B77DC"/>
    <w:rsid w:val="002C11C4"/>
    <w:rsid w:val="002E0A7F"/>
    <w:rsid w:val="002E2A20"/>
    <w:rsid w:val="002E7FE4"/>
    <w:rsid w:val="00303C51"/>
    <w:rsid w:val="0030517D"/>
    <w:rsid w:val="00306188"/>
    <w:rsid w:val="00306F7B"/>
    <w:rsid w:val="00312D20"/>
    <w:rsid w:val="003136AA"/>
    <w:rsid w:val="00325AF1"/>
    <w:rsid w:val="00327B51"/>
    <w:rsid w:val="00340D5F"/>
    <w:rsid w:val="003453B7"/>
    <w:rsid w:val="0034687D"/>
    <w:rsid w:val="003509B7"/>
    <w:rsid w:val="00351F0A"/>
    <w:rsid w:val="00361D34"/>
    <w:rsid w:val="003736AF"/>
    <w:rsid w:val="00397838"/>
    <w:rsid w:val="003D32F4"/>
    <w:rsid w:val="003D556C"/>
    <w:rsid w:val="003E2093"/>
    <w:rsid w:val="003F3E27"/>
    <w:rsid w:val="003F41CC"/>
    <w:rsid w:val="003F550D"/>
    <w:rsid w:val="00405924"/>
    <w:rsid w:val="00411C21"/>
    <w:rsid w:val="00423AD2"/>
    <w:rsid w:val="00437028"/>
    <w:rsid w:val="00440753"/>
    <w:rsid w:val="00445859"/>
    <w:rsid w:val="00451B5F"/>
    <w:rsid w:val="004660E4"/>
    <w:rsid w:val="004732C1"/>
    <w:rsid w:val="004830DC"/>
    <w:rsid w:val="004963C4"/>
    <w:rsid w:val="004A26E9"/>
    <w:rsid w:val="004D038F"/>
    <w:rsid w:val="004D4C1F"/>
    <w:rsid w:val="004E0B1B"/>
    <w:rsid w:val="00532365"/>
    <w:rsid w:val="00532906"/>
    <w:rsid w:val="005402E9"/>
    <w:rsid w:val="005446C6"/>
    <w:rsid w:val="005457B1"/>
    <w:rsid w:val="005530C5"/>
    <w:rsid w:val="005609D6"/>
    <w:rsid w:val="005642FA"/>
    <w:rsid w:val="00564F60"/>
    <w:rsid w:val="005673E9"/>
    <w:rsid w:val="00592FC6"/>
    <w:rsid w:val="005A0581"/>
    <w:rsid w:val="005A3B92"/>
    <w:rsid w:val="005A3FEA"/>
    <w:rsid w:val="005B277C"/>
    <w:rsid w:val="005D37C7"/>
    <w:rsid w:val="005E2D5C"/>
    <w:rsid w:val="005E3ABF"/>
    <w:rsid w:val="005F070A"/>
    <w:rsid w:val="005F1D28"/>
    <w:rsid w:val="00611D22"/>
    <w:rsid w:val="00622830"/>
    <w:rsid w:val="00624318"/>
    <w:rsid w:val="00627421"/>
    <w:rsid w:val="00632760"/>
    <w:rsid w:val="006518E0"/>
    <w:rsid w:val="00653614"/>
    <w:rsid w:val="00654440"/>
    <w:rsid w:val="00662668"/>
    <w:rsid w:val="00662EAA"/>
    <w:rsid w:val="006671D5"/>
    <w:rsid w:val="00674C1C"/>
    <w:rsid w:val="00692F3A"/>
    <w:rsid w:val="006A1D67"/>
    <w:rsid w:val="006E129C"/>
    <w:rsid w:val="006E43B0"/>
    <w:rsid w:val="0070250C"/>
    <w:rsid w:val="007030CB"/>
    <w:rsid w:val="00723739"/>
    <w:rsid w:val="00727EF2"/>
    <w:rsid w:val="00733A69"/>
    <w:rsid w:val="00745A4F"/>
    <w:rsid w:val="007510C1"/>
    <w:rsid w:val="00763332"/>
    <w:rsid w:val="00777E2C"/>
    <w:rsid w:val="007801AF"/>
    <w:rsid w:val="00794FB0"/>
    <w:rsid w:val="007A1A4A"/>
    <w:rsid w:val="007A1C65"/>
    <w:rsid w:val="007B25B4"/>
    <w:rsid w:val="007C1A60"/>
    <w:rsid w:val="007C5080"/>
    <w:rsid w:val="007D06A5"/>
    <w:rsid w:val="007E3082"/>
    <w:rsid w:val="0080349A"/>
    <w:rsid w:val="0080794C"/>
    <w:rsid w:val="0081152A"/>
    <w:rsid w:val="008150B4"/>
    <w:rsid w:val="00825D8C"/>
    <w:rsid w:val="00841C23"/>
    <w:rsid w:val="00881759"/>
    <w:rsid w:val="008879A7"/>
    <w:rsid w:val="008A24D5"/>
    <w:rsid w:val="008A397E"/>
    <w:rsid w:val="008B29B0"/>
    <w:rsid w:val="008C472F"/>
    <w:rsid w:val="008D468E"/>
    <w:rsid w:val="008D54EB"/>
    <w:rsid w:val="008D758C"/>
    <w:rsid w:val="008E0651"/>
    <w:rsid w:val="008E4880"/>
    <w:rsid w:val="008E5B22"/>
    <w:rsid w:val="008F37F0"/>
    <w:rsid w:val="00915FFD"/>
    <w:rsid w:val="00920793"/>
    <w:rsid w:val="00935045"/>
    <w:rsid w:val="00953DC7"/>
    <w:rsid w:val="00960BAB"/>
    <w:rsid w:val="00965281"/>
    <w:rsid w:val="009741EE"/>
    <w:rsid w:val="009953D4"/>
    <w:rsid w:val="009966EE"/>
    <w:rsid w:val="00997A4A"/>
    <w:rsid w:val="009A16F6"/>
    <w:rsid w:val="009D3504"/>
    <w:rsid w:val="009D74F3"/>
    <w:rsid w:val="009E06E1"/>
    <w:rsid w:val="009F04BC"/>
    <w:rsid w:val="009F4F9A"/>
    <w:rsid w:val="00A02865"/>
    <w:rsid w:val="00A345D2"/>
    <w:rsid w:val="00A43324"/>
    <w:rsid w:val="00A56D25"/>
    <w:rsid w:val="00A62F97"/>
    <w:rsid w:val="00A67D0A"/>
    <w:rsid w:val="00A740CB"/>
    <w:rsid w:val="00A77683"/>
    <w:rsid w:val="00A825C2"/>
    <w:rsid w:val="00AA16F9"/>
    <w:rsid w:val="00AC10C6"/>
    <w:rsid w:val="00AC3C5A"/>
    <w:rsid w:val="00AD3E2C"/>
    <w:rsid w:val="00AD7D85"/>
    <w:rsid w:val="00AF7DD0"/>
    <w:rsid w:val="00B00AE3"/>
    <w:rsid w:val="00B14F9E"/>
    <w:rsid w:val="00B34B15"/>
    <w:rsid w:val="00B378A4"/>
    <w:rsid w:val="00B40AE9"/>
    <w:rsid w:val="00B4459D"/>
    <w:rsid w:val="00B45555"/>
    <w:rsid w:val="00B45AE7"/>
    <w:rsid w:val="00B75D80"/>
    <w:rsid w:val="00B80376"/>
    <w:rsid w:val="00B80936"/>
    <w:rsid w:val="00B83CB9"/>
    <w:rsid w:val="00B94C71"/>
    <w:rsid w:val="00B97C4B"/>
    <w:rsid w:val="00BA4721"/>
    <w:rsid w:val="00BC423F"/>
    <w:rsid w:val="00BD33CC"/>
    <w:rsid w:val="00BD770C"/>
    <w:rsid w:val="00BE0669"/>
    <w:rsid w:val="00BF5DBF"/>
    <w:rsid w:val="00C0095C"/>
    <w:rsid w:val="00C116B9"/>
    <w:rsid w:val="00C133D9"/>
    <w:rsid w:val="00C138F5"/>
    <w:rsid w:val="00C15979"/>
    <w:rsid w:val="00C21462"/>
    <w:rsid w:val="00C302C6"/>
    <w:rsid w:val="00C32026"/>
    <w:rsid w:val="00C36015"/>
    <w:rsid w:val="00C4340D"/>
    <w:rsid w:val="00C637F9"/>
    <w:rsid w:val="00C73EA3"/>
    <w:rsid w:val="00C765C7"/>
    <w:rsid w:val="00C844B8"/>
    <w:rsid w:val="00C84B19"/>
    <w:rsid w:val="00C86961"/>
    <w:rsid w:val="00C9769D"/>
    <w:rsid w:val="00CA28DD"/>
    <w:rsid w:val="00CB450F"/>
    <w:rsid w:val="00CC6D47"/>
    <w:rsid w:val="00CE7572"/>
    <w:rsid w:val="00D05277"/>
    <w:rsid w:val="00D076C4"/>
    <w:rsid w:val="00D23388"/>
    <w:rsid w:val="00D30C94"/>
    <w:rsid w:val="00D33F66"/>
    <w:rsid w:val="00D41253"/>
    <w:rsid w:val="00D4507A"/>
    <w:rsid w:val="00D74C81"/>
    <w:rsid w:val="00D777F8"/>
    <w:rsid w:val="00D8023E"/>
    <w:rsid w:val="00D85D22"/>
    <w:rsid w:val="00DA0D1E"/>
    <w:rsid w:val="00DC7740"/>
    <w:rsid w:val="00DD799B"/>
    <w:rsid w:val="00E01D81"/>
    <w:rsid w:val="00E236C7"/>
    <w:rsid w:val="00E275E9"/>
    <w:rsid w:val="00E27D68"/>
    <w:rsid w:val="00E32420"/>
    <w:rsid w:val="00E32F9E"/>
    <w:rsid w:val="00E36573"/>
    <w:rsid w:val="00E63EE2"/>
    <w:rsid w:val="00E64D8A"/>
    <w:rsid w:val="00E65030"/>
    <w:rsid w:val="00E7676B"/>
    <w:rsid w:val="00E83D68"/>
    <w:rsid w:val="00E90069"/>
    <w:rsid w:val="00E968F5"/>
    <w:rsid w:val="00EA5A9F"/>
    <w:rsid w:val="00EA5DEC"/>
    <w:rsid w:val="00EB2E58"/>
    <w:rsid w:val="00EB3B0A"/>
    <w:rsid w:val="00EB649A"/>
    <w:rsid w:val="00EC084B"/>
    <w:rsid w:val="00ED2735"/>
    <w:rsid w:val="00ED5DF9"/>
    <w:rsid w:val="00ED7CD7"/>
    <w:rsid w:val="00EE3C99"/>
    <w:rsid w:val="00EF0F49"/>
    <w:rsid w:val="00EF1268"/>
    <w:rsid w:val="00EF4CD7"/>
    <w:rsid w:val="00F13652"/>
    <w:rsid w:val="00F307B2"/>
    <w:rsid w:val="00F45928"/>
    <w:rsid w:val="00F52C7B"/>
    <w:rsid w:val="00F53833"/>
    <w:rsid w:val="00F620FA"/>
    <w:rsid w:val="00F65B0F"/>
    <w:rsid w:val="00F71062"/>
    <w:rsid w:val="00F83A04"/>
    <w:rsid w:val="00F854FD"/>
    <w:rsid w:val="00F87800"/>
    <w:rsid w:val="00FA3316"/>
    <w:rsid w:val="00FC5E90"/>
    <w:rsid w:val="00FE46A9"/>
    <w:rsid w:val="00FE72FB"/>
    <w:rsid w:val="00F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3FEA"/>
    <w:rPr>
      <w:sz w:val="24"/>
    </w:rPr>
  </w:style>
  <w:style w:type="paragraph" w:styleId="Titolo1">
    <w:name w:val="heading 1"/>
    <w:basedOn w:val="Normale"/>
    <w:next w:val="Normale"/>
    <w:qFormat/>
    <w:rsid w:val="00327B51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327B51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</w:rPr>
  </w:style>
  <w:style w:type="paragraph" w:styleId="Titolo3">
    <w:name w:val="heading 3"/>
    <w:basedOn w:val="Normale"/>
    <w:next w:val="Normale"/>
    <w:qFormat/>
    <w:rsid w:val="00327B51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327B51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327B51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327B51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327B51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327B51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327B51"/>
    <w:pPr>
      <w:keepNext/>
      <w:spacing w:line="480" w:lineRule="auto"/>
      <w:ind w:left="5670"/>
      <w:jc w:val="both"/>
      <w:outlineLvl w:val="8"/>
    </w:pPr>
    <w:rPr>
      <w:rFonts w:ascii="Book Antiqua" w:hAnsi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327B51"/>
    <w:pPr>
      <w:spacing w:line="480" w:lineRule="exact"/>
      <w:ind w:left="3117" w:right="1416" w:hanging="283"/>
      <w:jc w:val="both"/>
    </w:pPr>
    <w:rPr>
      <w:sz w:val="24"/>
      <w:lang w:eastAsia="en-US"/>
    </w:rPr>
  </w:style>
  <w:style w:type="paragraph" w:customStyle="1" w:styleId="Legaledestra">
    <w:name w:val="Legale destra"/>
    <w:rsid w:val="00327B51"/>
    <w:pPr>
      <w:spacing w:line="480" w:lineRule="exact"/>
      <w:ind w:left="2834" w:right="1416"/>
      <w:jc w:val="center"/>
    </w:pPr>
    <w:rPr>
      <w:sz w:val="24"/>
      <w:lang w:eastAsia="en-US"/>
    </w:rPr>
  </w:style>
  <w:style w:type="paragraph" w:customStyle="1" w:styleId="Legaledestra2">
    <w:name w:val="Legale destra 2"/>
    <w:rsid w:val="00327B51"/>
    <w:pPr>
      <w:spacing w:line="480" w:lineRule="exact"/>
      <w:ind w:left="2834" w:right="1416"/>
      <w:jc w:val="both"/>
    </w:pPr>
    <w:rPr>
      <w:sz w:val="24"/>
      <w:lang w:eastAsia="en-US"/>
    </w:rPr>
  </w:style>
  <w:style w:type="paragraph" w:customStyle="1" w:styleId="LegaleS2conrient">
    <w:name w:val="Legale S2 con rient"/>
    <w:rsid w:val="00327B51"/>
    <w:pPr>
      <w:spacing w:line="480" w:lineRule="exact"/>
      <w:ind w:left="1700" w:right="2834" w:hanging="284"/>
      <w:jc w:val="both"/>
    </w:pPr>
    <w:rPr>
      <w:sz w:val="24"/>
      <w:lang w:eastAsia="en-US"/>
    </w:rPr>
  </w:style>
  <w:style w:type="paragraph" w:customStyle="1" w:styleId="Legalesinistra">
    <w:name w:val="Legale sinistra"/>
    <w:rsid w:val="00327B51"/>
    <w:pPr>
      <w:spacing w:line="480" w:lineRule="exact"/>
      <w:ind w:left="1416" w:right="2834"/>
      <w:jc w:val="center"/>
    </w:pPr>
    <w:rPr>
      <w:sz w:val="24"/>
      <w:lang w:eastAsia="en-US"/>
    </w:rPr>
  </w:style>
  <w:style w:type="paragraph" w:customStyle="1" w:styleId="Legalesinistra2">
    <w:name w:val="Legale sinistra 2"/>
    <w:rsid w:val="00327B51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  <w:lang w:eastAsia="en-US"/>
    </w:rPr>
  </w:style>
  <w:style w:type="paragraph" w:styleId="Intestazione">
    <w:name w:val="header"/>
    <w:basedOn w:val="Normale"/>
    <w:rsid w:val="00327B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B51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27B51"/>
    <w:rPr>
      <w:sz w:val="16"/>
    </w:rPr>
  </w:style>
  <w:style w:type="paragraph" w:styleId="Testocommento">
    <w:name w:val="annotation text"/>
    <w:basedOn w:val="Normale"/>
    <w:semiHidden/>
    <w:rsid w:val="00327B51"/>
  </w:style>
  <w:style w:type="character" w:styleId="Numeropagina">
    <w:name w:val="page number"/>
    <w:basedOn w:val="Carpredefinitoparagrafo"/>
    <w:rsid w:val="00327B51"/>
  </w:style>
  <w:style w:type="paragraph" w:styleId="Corpodeltesto">
    <w:name w:val="Body Text"/>
    <w:basedOn w:val="Normale"/>
    <w:rsid w:val="00327B51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327B51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</w:rPr>
  </w:style>
  <w:style w:type="paragraph" w:styleId="Rientrocorpodeltesto2">
    <w:name w:val="Body Text Indent 2"/>
    <w:basedOn w:val="Normale"/>
    <w:rsid w:val="00327B51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327B51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327B51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character" w:styleId="Collegamentoipertestuale">
    <w:name w:val="Hyperlink"/>
    <w:basedOn w:val="Carpredefinitoparagrafo"/>
    <w:rsid w:val="00327B51"/>
    <w:rPr>
      <w:color w:val="0000FF"/>
      <w:u w:val="single"/>
    </w:rPr>
  </w:style>
  <w:style w:type="character" w:styleId="Collegamentovisitato">
    <w:name w:val="FollowedHyperlink"/>
    <w:basedOn w:val="Carpredefinitoparagrafo"/>
    <w:rsid w:val="00327B51"/>
    <w:rPr>
      <w:color w:val="800080"/>
      <w:u w:val="single"/>
    </w:rPr>
  </w:style>
  <w:style w:type="paragraph" w:styleId="Testofumetto">
    <w:name w:val="Balloon Text"/>
    <w:basedOn w:val="Normale"/>
    <w:semiHidden/>
    <w:rsid w:val="005A3F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8879A7"/>
    <w:pPr>
      <w:widowControl w:val="0"/>
      <w:autoSpaceDE w:val="0"/>
      <w:autoSpaceDN w:val="0"/>
      <w:jc w:val="center"/>
    </w:pPr>
    <w:rPr>
      <w:rFonts w:ascii="Arial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7A1A4A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pregnana.mi.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0D2F-B59B-4DB4-9BDB-969FBED4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109</TotalTime>
  <Pages>4</Pages>
  <Words>755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5654</CharactersWithSpaces>
  <SharedDoc>false</SharedDoc>
  <HLinks>
    <vt:vector size="12" baseType="variant">
      <vt:variant>
        <vt:i4>1048615</vt:i4>
      </vt:variant>
      <vt:variant>
        <vt:i4>15</vt:i4>
      </vt:variant>
      <vt:variant>
        <vt:i4>0</vt:i4>
      </vt:variant>
      <vt:variant>
        <vt:i4>5</vt:i4>
      </vt:variant>
      <vt:variant>
        <vt:lpwstr>mailto:ragioneria@comune.pregnana.mi.it</vt:lpwstr>
      </vt:variant>
      <vt:variant>
        <vt:lpwstr/>
      </vt:variant>
      <vt:variant>
        <vt:i4>1245235</vt:i4>
      </vt:variant>
      <vt:variant>
        <vt:i4>12</vt:i4>
      </vt:variant>
      <vt:variant>
        <vt:i4>0</vt:i4>
      </vt:variant>
      <vt:variant>
        <vt:i4>5</vt:i4>
      </vt:variant>
      <vt:variant>
        <vt:lpwstr>mailto:personale@comune.pregnana.mi.i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client1</dc:creator>
  <cp:lastModifiedBy>mgpravettoni</cp:lastModifiedBy>
  <cp:revision>13</cp:revision>
  <cp:lastPrinted>2020-11-04T16:51:00Z</cp:lastPrinted>
  <dcterms:created xsi:type="dcterms:W3CDTF">2020-09-30T15:31:00Z</dcterms:created>
  <dcterms:modified xsi:type="dcterms:W3CDTF">2020-11-04T16:56:00Z</dcterms:modified>
</cp:coreProperties>
</file>