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5E15">
        <w:rPr>
          <w:sz w:val="28"/>
          <w:szCs w:val="28"/>
        </w:rPr>
        <w:t xml:space="preserve">      Pregnana Milanese,  lì  29</w:t>
      </w:r>
      <w:r>
        <w:rPr>
          <w:sz w:val="28"/>
          <w:szCs w:val="28"/>
        </w:rPr>
        <w:t xml:space="preserve"> </w:t>
      </w:r>
      <w:r w:rsidR="00286D0B">
        <w:rPr>
          <w:sz w:val="28"/>
          <w:szCs w:val="28"/>
        </w:rPr>
        <w:t>gennaio 2015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286D0B">
      <w:pPr>
        <w:jc w:val="center"/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286D0B">
      <w:pPr>
        <w:jc w:val="center"/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286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</w:t>
      </w:r>
      <w:r w:rsidR="00155E15">
        <w:rPr>
          <w:sz w:val="28"/>
          <w:szCs w:val="28"/>
        </w:rPr>
        <w:t xml:space="preserve">dichiara l’insussistenza di cause di </w:t>
      </w:r>
      <w:proofErr w:type="spellStart"/>
      <w:r w:rsidR="00155E15">
        <w:rPr>
          <w:sz w:val="28"/>
          <w:szCs w:val="28"/>
        </w:rPr>
        <w:t>inconferibilità</w:t>
      </w:r>
      <w:proofErr w:type="spellEnd"/>
      <w:r w:rsidR="00155E15">
        <w:rPr>
          <w:sz w:val="28"/>
          <w:szCs w:val="28"/>
        </w:rPr>
        <w:t xml:space="preserve"> e incompatibilità </w:t>
      </w:r>
      <w:r w:rsidR="00286D0B">
        <w:rPr>
          <w:sz w:val="28"/>
          <w:szCs w:val="28"/>
        </w:rPr>
        <w:t xml:space="preserve"> per incarichi amministrativi di vertice (articolo </w:t>
      </w:r>
      <w:r w:rsidR="00155E15">
        <w:rPr>
          <w:sz w:val="28"/>
          <w:szCs w:val="28"/>
        </w:rPr>
        <w:t>20</w:t>
      </w:r>
      <w:r w:rsidR="00286D0B">
        <w:rPr>
          <w:sz w:val="28"/>
          <w:szCs w:val="28"/>
        </w:rPr>
        <w:t xml:space="preserve"> comma </w:t>
      </w:r>
      <w:r w:rsidR="00155E15">
        <w:rPr>
          <w:sz w:val="28"/>
          <w:szCs w:val="28"/>
        </w:rPr>
        <w:t>3</w:t>
      </w:r>
      <w:r w:rsidR="00286D0B">
        <w:rPr>
          <w:sz w:val="28"/>
          <w:szCs w:val="28"/>
        </w:rPr>
        <w:t xml:space="preserve"> D.lgs. n. 3</w:t>
      </w:r>
      <w:r w:rsidR="00155E15">
        <w:rPr>
          <w:sz w:val="28"/>
          <w:szCs w:val="28"/>
        </w:rPr>
        <w:t>9/201</w:t>
      </w:r>
      <w:r w:rsidR="00704FDE">
        <w:rPr>
          <w:sz w:val="28"/>
          <w:szCs w:val="28"/>
        </w:rPr>
        <w:t xml:space="preserve">3), </w:t>
      </w:r>
      <w:r w:rsidR="00155E15">
        <w:rPr>
          <w:sz w:val="28"/>
          <w:szCs w:val="28"/>
        </w:rPr>
        <w:t xml:space="preserve"> come da documentazione agli atti</w:t>
      </w:r>
      <w:r w:rsidR="00286D0B">
        <w:rPr>
          <w:sz w:val="28"/>
          <w:szCs w:val="28"/>
        </w:rPr>
        <w:t>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</w:t>
      </w:r>
      <w:r w:rsidR="00155E15">
        <w:rPr>
          <w:sz w:val="28"/>
          <w:szCs w:val="28"/>
        </w:rPr>
        <w:t xml:space="preserve"> Affari Generali e</w:t>
      </w:r>
      <w:r>
        <w:rPr>
          <w:sz w:val="28"/>
          <w:szCs w:val="28"/>
        </w:rPr>
        <w:t xml:space="preserve"> Finanziario</w:t>
      </w:r>
    </w:p>
    <w:p w:rsidR="007C69A9" w:rsidRDefault="00286D0B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9A9"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286D0B">
      <w:pPr>
        <w:rPr>
          <w:sz w:val="28"/>
          <w:szCs w:val="28"/>
        </w:rPr>
      </w:pPr>
    </w:p>
    <w:p w:rsidR="00BF6B79" w:rsidRDefault="00BF6B79" w:rsidP="00BF6B79">
      <w:pPr>
        <w:jc w:val="center"/>
        <w:rPr>
          <w:sz w:val="28"/>
          <w:szCs w:val="28"/>
        </w:rPr>
      </w:pPr>
    </w:p>
    <w:sectPr w:rsidR="00BF6B79" w:rsidSect="004D0B4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58" w:rsidRDefault="00A27B58">
      <w:r>
        <w:separator/>
      </w:r>
    </w:p>
  </w:endnote>
  <w:endnote w:type="continuationSeparator" w:id="0">
    <w:p w:rsidR="00A27B58" w:rsidRDefault="00A2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8" w:rsidRDefault="00492915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 w:rsidR="00A27B58"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682A78">
      <w:rPr>
        <w:smallCaps/>
        <w:noProof/>
        <w:snapToGrid w:val="0"/>
      </w:rPr>
      <w:t>\\server\Workarea\Finanziario\PIANO TRASPARENZA ED INTEGRITA'\GRIGLIA PER SCADENZA 31 GEN 2015\DOCUMENTI DA PUBBLICARE ENTRO IL 31 GEN 2015\INSUSSISTENZA CAUSE INCONFERIBILITA' E INCOMPATIBILITA' INCARICHI.docx</w:t>
    </w:r>
    <w:r>
      <w:rPr>
        <w:smallCaps/>
        <w:snapToGrid w:val="0"/>
      </w:rPr>
      <w:fldChar w:fldCharType="end"/>
    </w:r>
  </w:p>
  <w:p w:rsidR="00A27B58" w:rsidRDefault="00A27B58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492915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492915">
      <w:rPr>
        <w:rStyle w:val="Numeropagina"/>
      </w:rPr>
      <w:fldChar w:fldCharType="separate"/>
    </w:r>
    <w:r w:rsidR="00465550">
      <w:rPr>
        <w:rStyle w:val="Numeropagina"/>
        <w:noProof/>
      </w:rPr>
      <w:t>2</w:t>
    </w:r>
    <w:r w:rsidR="00492915">
      <w:rPr>
        <w:rStyle w:val="Numeropagina"/>
      </w:rPr>
      <w:fldChar w:fldCharType="end"/>
    </w:r>
    <w:r>
      <w:rPr>
        <w:rStyle w:val="Numeropagina"/>
      </w:rPr>
      <w:t>/</w:t>
    </w:r>
    <w:r w:rsidR="00492915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492915">
      <w:rPr>
        <w:rStyle w:val="Numeropagina"/>
      </w:rPr>
      <w:fldChar w:fldCharType="separate"/>
    </w:r>
    <w:r w:rsidR="00682A78">
      <w:rPr>
        <w:rStyle w:val="Numeropagina"/>
        <w:noProof/>
      </w:rPr>
      <w:t>1</w:t>
    </w:r>
    <w:r w:rsidR="00492915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8" w:rsidRDefault="00A27B58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A27B58" w:rsidRDefault="00A27B58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A27B58" w:rsidRPr="00286D0B" w:rsidRDefault="00A27B58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286D0B">
      <w:rPr>
        <w:sz w:val="16"/>
        <w:lang w:val="en-US"/>
      </w:rPr>
      <w:t>C.F. 86502760159 – P.I. 03890690153</w:t>
    </w:r>
  </w:p>
  <w:p w:rsidR="00A27B58" w:rsidRPr="00DC300D" w:rsidRDefault="00A27B58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A27B58" w:rsidRPr="00DC300D" w:rsidRDefault="00A27B58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58" w:rsidRDefault="00A27B58">
      <w:r>
        <w:separator/>
      </w:r>
    </w:p>
  </w:footnote>
  <w:footnote w:type="continuationSeparator" w:id="0">
    <w:p w:rsidR="00A27B58" w:rsidRDefault="00A2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8" w:rsidRDefault="00A27B58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A27B58" w:rsidRDefault="00A27B58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" o:ole="" fillcolor="window">
          <v:imagedata r:id="rId1" o:title=""/>
        </v:shape>
        <o:OLEObject Type="Embed" ProgID="Word.Picture.8" ShapeID="_x0000_i1025" DrawAspect="Content" ObjectID="_1484039265" r:id="rId2"/>
      </w:object>
    </w:r>
  </w:p>
  <w:p w:rsidR="00A27B58" w:rsidRDefault="00A27B58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A27B58" w:rsidRDefault="00A27B58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A27B58" w:rsidRDefault="00A27B58">
    <w:pPr>
      <w:pStyle w:val="Intestazione"/>
      <w:jc w:val="center"/>
      <w:rPr>
        <w:sz w:val="22"/>
      </w:rPr>
    </w:pPr>
  </w:p>
  <w:p w:rsidR="00A27B58" w:rsidRDefault="00A27B58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</w:t>
    </w:r>
    <w:r w:rsidR="004B3875">
      <w:rPr>
        <w:smallCaps/>
        <w:sz w:val="22"/>
      </w:rPr>
      <w:t xml:space="preserve">   </w:t>
    </w:r>
    <w:r>
      <w:rPr>
        <w:smallCaps/>
        <w:sz w:val="22"/>
      </w:rPr>
      <w:t xml:space="preserve"> </w:t>
    </w:r>
    <w:r w:rsidR="004B3875">
      <w:rPr>
        <w:smallCaps/>
        <w:sz w:val="22"/>
      </w:rPr>
      <w:t xml:space="preserve">Affari  Generali   e   </w:t>
    </w:r>
    <w:r>
      <w:rPr>
        <w:smallCaps/>
        <w:sz w:val="22"/>
      </w:rPr>
      <w:t xml:space="preserve">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C5E"/>
    <w:rsid w:val="00030BA1"/>
    <w:rsid w:val="00035FA4"/>
    <w:rsid w:val="000C0BAA"/>
    <w:rsid w:val="00125DD6"/>
    <w:rsid w:val="00155E15"/>
    <w:rsid w:val="001B739B"/>
    <w:rsid w:val="001E770A"/>
    <w:rsid w:val="002111A9"/>
    <w:rsid w:val="00223E50"/>
    <w:rsid w:val="00286D0B"/>
    <w:rsid w:val="002E4718"/>
    <w:rsid w:val="003B5431"/>
    <w:rsid w:val="00400C6A"/>
    <w:rsid w:val="004212D5"/>
    <w:rsid w:val="00427069"/>
    <w:rsid w:val="00432034"/>
    <w:rsid w:val="00462C99"/>
    <w:rsid w:val="00465550"/>
    <w:rsid w:val="00492915"/>
    <w:rsid w:val="004B3875"/>
    <w:rsid w:val="004D0B49"/>
    <w:rsid w:val="004E2F86"/>
    <w:rsid w:val="005474C0"/>
    <w:rsid w:val="00574563"/>
    <w:rsid w:val="00634F07"/>
    <w:rsid w:val="00654F19"/>
    <w:rsid w:val="00682A78"/>
    <w:rsid w:val="006B3D13"/>
    <w:rsid w:val="006B58F6"/>
    <w:rsid w:val="006C29B5"/>
    <w:rsid w:val="006F36F8"/>
    <w:rsid w:val="00704FDE"/>
    <w:rsid w:val="007063E5"/>
    <w:rsid w:val="0072465B"/>
    <w:rsid w:val="007941CD"/>
    <w:rsid w:val="00797BD9"/>
    <w:rsid w:val="007C69A9"/>
    <w:rsid w:val="007F3EE1"/>
    <w:rsid w:val="00806ED4"/>
    <w:rsid w:val="008E2E38"/>
    <w:rsid w:val="008F31F5"/>
    <w:rsid w:val="00907325"/>
    <w:rsid w:val="00A27B58"/>
    <w:rsid w:val="00A6173F"/>
    <w:rsid w:val="00A97A15"/>
    <w:rsid w:val="00AA788A"/>
    <w:rsid w:val="00AD23CF"/>
    <w:rsid w:val="00AF1274"/>
    <w:rsid w:val="00B51BB8"/>
    <w:rsid w:val="00B8377E"/>
    <w:rsid w:val="00BF6B79"/>
    <w:rsid w:val="00C356D9"/>
    <w:rsid w:val="00C60575"/>
    <w:rsid w:val="00CC4E9D"/>
    <w:rsid w:val="00CF3018"/>
    <w:rsid w:val="00CF3929"/>
    <w:rsid w:val="00D24006"/>
    <w:rsid w:val="00D86A82"/>
    <w:rsid w:val="00DC300D"/>
    <w:rsid w:val="00DD4F29"/>
    <w:rsid w:val="00E243AD"/>
    <w:rsid w:val="00E24F35"/>
    <w:rsid w:val="00EF76A2"/>
    <w:rsid w:val="00F53790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5</TotalTime>
  <Pages>1</Pages>
  <Words>46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MG Pravettoni</dc:creator>
  <cp:lastModifiedBy>Gaetano Gaiera</cp:lastModifiedBy>
  <cp:revision>13</cp:revision>
  <cp:lastPrinted>2015-01-29T11:21:00Z</cp:lastPrinted>
  <dcterms:created xsi:type="dcterms:W3CDTF">2015-01-29T11:16:00Z</dcterms:created>
  <dcterms:modified xsi:type="dcterms:W3CDTF">2015-01-29T11:21:00Z</dcterms:modified>
</cp:coreProperties>
</file>